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893D2" w14:textId="5EC1A704" w:rsidR="00F12905" w:rsidRPr="007A58C6" w:rsidRDefault="00F12905" w:rsidP="007A58C6">
      <w:pPr>
        <w:spacing w:after="0"/>
        <w:ind w:left="360"/>
        <w:jc w:val="center"/>
        <w:rPr>
          <w:rFonts w:ascii="Arial Black" w:hAnsi="Arial Black" w:cs="Arial"/>
          <w:b/>
          <w:sz w:val="36"/>
          <w:szCs w:val="40"/>
        </w:rPr>
      </w:pPr>
      <w:r w:rsidRPr="007A58C6">
        <w:rPr>
          <w:rFonts w:ascii="Arial Black" w:hAnsi="Arial Black" w:cs="Arial"/>
          <w:b/>
          <w:sz w:val="36"/>
          <w:szCs w:val="40"/>
        </w:rPr>
        <w:t>AFSPRAKENNOTA</w:t>
      </w:r>
    </w:p>
    <w:p w14:paraId="77009E25" w14:textId="57542C8A" w:rsidR="00215B1E" w:rsidRPr="007A58C6" w:rsidRDefault="00F12905" w:rsidP="007A58C6">
      <w:pPr>
        <w:spacing w:after="0"/>
        <w:ind w:left="360"/>
        <w:jc w:val="center"/>
        <w:rPr>
          <w:rFonts w:ascii="Arial Black" w:hAnsi="Arial Black" w:cs="Arial"/>
          <w:sz w:val="36"/>
          <w:szCs w:val="40"/>
        </w:rPr>
      </w:pPr>
      <w:r w:rsidRPr="007A58C6">
        <w:rPr>
          <w:rFonts w:ascii="Arial Black" w:hAnsi="Arial Black" w:cs="Arial"/>
          <w:b/>
          <w:sz w:val="36"/>
          <w:szCs w:val="40"/>
        </w:rPr>
        <w:t>COLLECTIEVE SCHULDENREGELING</w:t>
      </w:r>
    </w:p>
    <w:p w14:paraId="7E9B47A8" w14:textId="77777777" w:rsidR="00C94232" w:rsidRPr="00324D02" w:rsidRDefault="00C94232" w:rsidP="00A53641">
      <w:pPr>
        <w:spacing w:after="0"/>
        <w:ind w:left="142" w:right="141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B544BC2" w14:textId="77777777" w:rsidR="00C94232" w:rsidRPr="00324D02" w:rsidRDefault="00C94232" w:rsidP="00A53641">
      <w:pPr>
        <w:spacing w:after="0"/>
        <w:ind w:left="142" w:right="141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F803A45" w14:textId="77777777" w:rsidR="007A58C6" w:rsidRDefault="00567432" w:rsidP="00604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ind w:left="142" w:right="141"/>
        <w:contextualSpacing/>
        <w:jc w:val="center"/>
        <w:rPr>
          <w:rFonts w:ascii="Arial Black" w:hAnsi="Arial Black" w:cs="Arial"/>
          <w:b/>
          <w:sz w:val="24"/>
          <w:szCs w:val="24"/>
        </w:rPr>
      </w:pPr>
      <w:r w:rsidRPr="00324D02">
        <w:rPr>
          <w:rFonts w:ascii="Arial Black" w:hAnsi="Arial Black" w:cs="Arial"/>
          <w:b/>
          <w:sz w:val="24"/>
          <w:szCs w:val="24"/>
        </w:rPr>
        <w:t>Duidelijke informatie</w:t>
      </w:r>
      <w:r w:rsidR="00A53641" w:rsidRPr="00324D02">
        <w:rPr>
          <w:rFonts w:ascii="Arial Black" w:hAnsi="Arial Black" w:cs="Arial"/>
          <w:b/>
          <w:sz w:val="24"/>
          <w:szCs w:val="24"/>
        </w:rPr>
        <w:t xml:space="preserve">, </w:t>
      </w:r>
      <w:r w:rsidR="00F12905" w:rsidRPr="00324D02">
        <w:rPr>
          <w:rFonts w:ascii="Arial Black" w:hAnsi="Arial Black" w:cs="Arial"/>
          <w:b/>
          <w:sz w:val="24"/>
          <w:szCs w:val="24"/>
        </w:rPr>
        <w:t xml:space="preserve">wederzijdse </w:t>
      </w:r>
      <w:r w:rsidR="00A53641" w:rsidRPr="00324D02">
        <w:rPr>
          <w:rFonts w:ascii="Arial Black" w:hAnsi="Arial Black" w:cs="Arial"/>
          <w:b/>
          <w:sz w:val="24"/>
          <w:szCs w:val="24"/>
        </w:rPr>
        <w:t>communicatie</w:t>
      </w:r>
      <w:r w:rsidRPr="00324D02">
        <w:rPr>
          <w:rFonts w:ascii="Arial Black" w:hAnsi="Arial Black" w:cs="Arial"/>
          <w:b/>
          <w:sz w:val="24"/>
          <w:szCs w:val="24"/>
        </w:rPr>
        <w:t xml:space="preserve"> en goede afspraken zijn van groot belang voor een vlot verloop van de collectieve schuldenregeling</w:t>
      </w:r>
      <w:r w:rsidRPr="007A58C6">
        <w:rPr>
          <w:rFonts w:ascii="Arial Black" w:hAnsi="Arial Black" w:cs="Arial"/>
          <w:b/>
          <w:sz w:val="24"/>
          <w:szCs w:val="24"/>
        </w:rPr>
        <w:t>.</w:t>
      </w:r>
      <w:r w:rsidR="007A58C6" w:rsidRPr="007A58C6">
        <w:rPr>
          <w:rFonts w:ascii="Arial Black" w:hAnsi="Arial Black" w:cs="Arial"/>
          <w:b/>
          <w:sz w:val="24"/>
          <w:szCs w:val="24"/>
        </w:rPr>
        <w:t xml:space="preserve"> </w:t>
      </w:r>
    </w:p>
    <w:p w14:paraId="05BFC631" w14:textId="452D8862" w:rsidR="00567432" w:rsidRPr="007A58C6" w:rsidRDefault="007A58C6" w:rsidP="00604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ind w:left="142" w:right="141"/>
        <w:contextualSpacing/>
        <w:jc w:val="center"/>
        <w:rPr>
          <w:rFonts w:ascii="Arial Black" w:hAnsi="Arial Black" w:cs="Arial"/>
          <w:b/>
          <w:sz w:val="24"/>
          <w:szCs w:val="24"/>
        </w:rPr>
      </w:pPr>
      <w:r w:rsidRPr="007A58C6">
        <w:rPr>
          <w:rFonts w:ascii="Arial Black" w:hAnsi="Arial Black" w:cs="Arial"/>
          <w:b/>
          <w:sz w:val="24"/>
          <w:szCs w:val="24"/>
        </w:rPr>
        <w:t xml:space="preserve">Deze afsprakennota is een leidraad om alle punten die van belang zijn voor een goed verloop van de </w:t>
      </w:r>
      <w:r>
        <w:rPr>
          <w:rFonts w:ascii="Arial Black" w:hAnsi="Arial Black" w:cs="Arial"/>
          <w:b/>
          <w:sz w:val="24"/>
          <w:szCs w:val="24"/>
        </w:rPr>
        <w:t>procedure</w:t>
      </w:r>
      <w:r w:rsidRPr="007A58C6">
        <w:rPr>
          <w:rFonts w:ascii="Arial Black" w:hAnsi="Arial Black" w:cs="Arial"/>
          <w:b/>
          <w:sz w:val="24"/>
          <w:szCs w:val="24"/>
        </w:rPr>
        <w:t xml:space="preserve"> te bespreken.</w:t>
      </w:r>
    </w:p>
    <w:p w14:paraId="19C48C97" w14:textId="77777777" w:rsidR="00F12905" w:rsidRPr="00324D02" w:rsidRDefault="00F12905" w:rsidP="00A53641">
      <w:pPr>
        <w:spacing w:after="0"/>
        <w:ind w:left="142" w:right="141"/>
        <w:contextualSpacing/>
        <w:jc w:val="both"/>
        <w:rPr>
          <w:rFonts w:ascii="Arial" w:hAnsi="Arial" w:cs="Arial"/>
          <w:sz w:val="20"/>
          <w:szCs w:val="20"/>
        </w:rPr>
      </w:pPr>
    </w:p>
    <w:p w14:paraId="13671BE5" w14:textId="3D19BC74" w:rsidR="004B26C1" w:rsidRPr="007A58C6" w:rsidRDefault="005E0FCA" w:rsidP="007A58C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De schuldbemiddelaar en </w:t>
      </w:r>
      <w:r w:rsidR="008A1CB7">
        <w:rPr>
          <w:rFonts w:ascii="Arial" w:eastAsia="Times New Roman" w:hAnsi="Arial" w:cs="Arial"/>
          <w:b/>
          <w:sz w:val="20"/>
          <w:szCs w:val="20"/>
          <w:lang w:val="nl-NL" w:eastAsia="nl-NL"/>
        </w:rPr>
        <w:t>cliënt</w:t>
      </w:r>
      <w:r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kunnen met dit document verschillende items die </w:t>
      </w:r>
      <w:r w:rsidR="00C94232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>belangrijk zijn in</w:t>
      </w:r>
      <w:r w:rsidR="00A53641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de procedure</w:t>
      </w:r>
      <w:r w:rsidR="00F12905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 CSR gezamenlijk overlopen en bespreken</w:t>
      </w:r>
      <w:r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>.</w:t>
      </w:r>
      <w:r w:rsidR="007A58C6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</w:t>
      </w:r>
      <w:r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>In dialoog</w:t>
      </w:r>
      <w:r w:rsidR="00C94232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met elkaar</w:t>
      </w:r>
      <w:r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kunnen beide partijen heldere en duidelijke afspraken maken</w:t>
      </w:r>
      <w:r w:rsidR="004B26C1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>.</w:t>
      </w:r>
      <w:r w:rsidR="007A58C6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Zo is het </w:t>
      </w:r>
      <w:r w:rsidR="00567432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>duidelijk</w:t>
      </w:r>
      <w:r w:rsidR="00F80CAF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</w:t>
      </w:r>
      <w:r w:rsidR="00F12905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wie </w:t>
      </w:r>
      <w:r w:rsidR="00F80CAF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wat </w:t>
      </w:r>
      <w:r w:rsidR="00F12905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>v</w:t>
      </w:r>
      <w:r w:rsidR="00F80CAF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>erwacht</w:t>
      </w:r>
      <w:r w:rsidR="007A58C6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en kunnen e</w:t>
      </w:r>
      <w:r w:rsidR="00F80CAF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ventuele onduidelijkheden </w:t>
      </w:r>
      <w:r w:rsidR="007A58C6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>worden</w:t>
      </w:r>
      <w:r w:rsidR="004B26C1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</w:t>
      </w:r>
      <w:r w:rsidR="00F12905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uitgesproken en </w:t>
      </w:r>
      <w:r w:rsidR="00F80CAF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>uit</w:t>
      </w:r>
      <w:r w:rsidR="004B26C1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>ge</w:t>
      </w:r>
      <w:r w:rsidR="00F80CAF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>kla</w:t>
      </w:r>
      <w:r w:rsidR="004B26C1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>a</w:t>
      </w:r>
      <w:r w:rsidR="00F80CAF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>r</w:t>
      </w:r>
      <w:r w:rsidR="004B26C1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>d</w:t>
      </w:r>
      <w:r w:rsidR="00F80CAF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>.</w:t>
      </w:r>
    </w:p>
    <w:p w14:paraId="3596F436" w14:textId="77777777" w:rsidR="00A53641" w:rsidRPr="007A58C6" w:rsidRDefault="00A53641" w:rsidP="007A58C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47A7C0BC" w14:textId="32DD7B94" w:rsidR="0072029B" w:rsidRPr="007A58C6" w:rsidRDefault="0072029B" w:rsidP="007A58C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Deze afsprakennota </w:t>
      </w:r>
      <w:r w:rsidR="00F12905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is </w:t>
      </w:r>
      <w:r w:rsidR="00767922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ook </w:t>
      </w:r>
      <w:r w:rsidR="00F12905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een leidraad </w:t>
      </w:r>
      <w:r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tijdens het </w:t>
      </w:r>
      <w:r w:rsidR="00F12905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verder </w:t>
      </w:r>
      <w:r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verloop van de procedure </w:t>
      </w:r>
      <w:r w:rsidR="00A53641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>om gemaakte</w:t>
      </w:r>
      <w:r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afspraken bij</w:t>
      </w:r>
      <w:r w:rsidR="00A53641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te stellen</w:t>
      </w:r>
      <w:r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of </w:t>
      </w:r>
      <w:r w:rsidR="00A53641" w:rsidRPr="007A58C6">
        <w:rPr>
          <w:rFonts w:ascii="Arial" w:eastAsia="Times New Roman" w:hAnsi="Arial" w:cs="Arial"/>
          <w:b/>
          <w:sz w:val="20"/>
          <w:szCs w:val="20"/>
          <w:lang w:val="nl-NL" w:eastAsia="nl-NL"/>
        </w:rPr>
        <w:t>nieuwe afspraken te maken wanneer de context wijzigt.</w:t>
      </w:r>
    </w:p>
    <w:p w14:paraId="0ED34331" w14:textId="77777777" w:rsidR="0045263F" w:rsidRPr="00324D02" w:rsidRDefault="0045263F" w:rsidP="00034916">
      <w:pPr>
        <w:spacing w:after="0"/>
        <w:contextualSpacing/>
        <w:jc w:val="both"/>
        <w:rPr>
          <w:rFonts w:ascii="Arial" w:eastAsia="Arial" w:hAnsi="Arial" w:cs="Arial"/>
          <w:color w:val="222222"/>
          <w:sz w:val="20"/>
          <w:szCs w:val="20"/>
          <w:lang w:eastAsia="nl-BE"/>
        </w:rPr>
      </w:pPr>
    </w:p>
    <w:p w14:paraId="2ED1B12D" w14:textId="43ADC035" w:rsidR="00B7134B" w:rsidRPr="00324D02" w:rsidRDefault="00B7134B" w:rsidP="0045263F">
      <w:pPr>
        <w:spacing w:after="0"/>
        <w:contextualSpacing/>
        <w:jc w:val="both"/>
        <w:rPr>
          <w:rFonts w:ascii="Arial Black" w:eastAsia="Arial" w:hAnsi="Arial Black" w:cs="Arial"/>
          <w:color w:val="222222"/>
          <w:sz w:val="20"/>
          <w:szCs w:val="20"/>
          <w:lang w:eastAsia="nl-BE"/>
        </w:rPr>
      </w:pPr>
      <w:r w:rsidRPr="00324D02">
        <w:rPr>
          <w:rFonts w:ascii="Arial Black" w:eastAsia="Arial" w:hAnsi="Arial Black" w:cs="Arial"/>
          <w:color w:val="222222"/>
          <w:sz w:val="20"/>
          <w:szCs w:val="20"/>
          <w:lang w:eastAsia="nl-BE"/>
        </w:rPr>
        <w:t>INHOUD</w:t>
      </w:r>
    </w:p>
    <w:p w14:paraId="7BB3791B" w14:textId="77777777" w:rsidR="0045263F" w:rsidRPr="00324D02" w:rsidRDefault="0045263F" w:rsidP="0045263F">
      <w:pPr>
        <w:spacing w:after="0"/>
        <w:contextualSpacing/>
        <w:jc w:val="both"/>
        <w:rPr>
          <w:rFonts w:ascii="Arial Black" w:eastAsia="Arial" w:hAnsi="Arial Black" w:cs="Arial"/>
          <w:color w:val="222222"/>
          <w:sz w:val="20"/>
          <w:szCs w:val="20"/>
          <w:lang w:eastAsia="nl-BE"/>
        </w:rPr>
      </w:pPr>
    </w:p>
    <w:p w14:paraId="328C9B05" w14:textId="5109BFD4" w:rsidR="0045263F" w:rsidRDefault="00B7134B" w:rsidP="0045263F">
      <w:pPr>
        <w:pStyle w:val="Lijstalinea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b/>
          <w:color w:val="222222"/>
          <w:sz w:val="20"/>
          <w:szCs w:val="20"/>
          <w:lang w:eastAsia="nl-BE"/>
        </w:rPr>
      </w:pPr>
      <w:r w:rsidRPr="00324D02">
        <w:rPr>
          <w:rFonts w:ascii="Arial" w:eastAsia="Arial" w:hAnsi="Arial" w:cs="Arial"/>
          <w:b/>
          <w:color w:val="222222"/>
          <w:sz w:val="20"/>
          <w:szCs w:val="20"/>
          <w:lang w:eastAsia="nl-BE"/>
        </w:rPr>
        <w:t>Persoonsgegevens en contactgegevens</w:t>
      </w:r>
    </w:p>
    <w:p w14:paraId="7E110406" w14:textId="77777777" w:rsidR="007A58C6" w:rsidRPr="00324D02" w:rsidRDefault="007A58C6" w:rsidP="007A58C6">
      <w:pPr>
        <w:pStyle w:val="Lijstalinea"/>
        <w:spacing w:after="0"/>
        <w:ind w:left="360"/>
        <w:jc w:val="both"/>
        <w:rPr>
          <w:rFonts w:ascii="Arial" w:eastAsia="Arial" w:hAnsi="Arial" w:cs="Arial"/>
          <w:b/>
          <w:color w:val="222222"/>
          <w:sz w:val="20"/>
          <w:szCs w:val="20"/>
          <w:lang w:eastAsia="nl-BE"/>
        </w:rPr>
      </w:pPr>
    </w:p>
    <w:p w14:paraId="1A355864" w14:textId="1EC9816C" w:rsidR="0045263F" w:rsidRDefault="00B7134B" w:rsidP="0045263F">
      <w:pPr>
        <w:pStyle w:val="Lijstalinea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b/>
          <w:color w:val="222222"/>
          <w:sz w:val="20"/>
          <w:szCs w:val="20"/>
          <w:lang w:eastAsia="nl-BE"/>
        </w:rPr>
      </w:pPr>
      <w:r w:rsidRPr="00324D02">
        <w:rPr>
          <w:rFonts w:ascii="Arial" w:eastAsia="Arial" w:hAnsi="Arial" w:cs="Arial"/>
          <w:b/>
          <w:color w:val="222222"/>
          <w:sz w:val="20"/>
          <w:szCs w:val="20"/>
          <w:lang w:eastAsia="nl-BE"/>
        </w:rPr>
        <w:t>Algemene informatie en afspraken</w:t>
      </w:r>
    </w:p>
    <w:p w14:paraId="3376C82E" w14:textId="77777777" w:rsidR="007A58C6" w:rsidRPr="00324D02" w:rsidRDefault="007A58C6" w:rsidP="007A58C6">
      <w:pPr>
        <w:pStyle w:val="Lijstalinea"/>
        <w:spacing w:after="0"/>
        <w:ind w:left="360"/>
        <w:jc w:val="both"/>
        <w:rPr>
          <w:rFonts w:ascii="Arial" w:eastAsia="Arial" w:hAnsi="Arial" w:cs="Arial"/>
          <w:b/>
          <w:color w:val="222222"/>
          <w:sz w:val="20"/>
          <w:szCs w:val="20"/>
          <w:lang w:eastAsia="nl-BE"/>
        </w:rPr>
      </w:pPr>
    </w:p>
    <w:p w14:paraId="6789763E" w14:textId="62C77DE3" w:rsidR="00B7134B" w:rsidRPr="00324D02" w:rsidRDefault="00B7134B" w:rsidP="0045263F">
      <w:pPr>
        <w:pStyle w:val="Lijstalinea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b/>
          <w:color w:val="222222"/>
          <w:sz w:val="20"/>
          <w:szCs w:val="20"/>
          <w:lang w:eastAsia="nl-BE"/>
        </w:rPr>
      </w:pPr>
      <w:r w:rsidRPr="00324D02">
        <w:rPr>
          <w:rFonts w:ascii="Arial" w:eastAsia="Arial" w:hAnsi="Arial" w:cs="Arial"/>
          <w:b/>
          <w:color w:val="222222"/>
          <w:sz w:val="20"/>
          <w:szCs w:val="20"/>
          <w:lang w:eastAsia="nl-BE"/>
        </w:rPr>
        <w:t>Informatie en afspraken m.b.t. de inkomsten</w:t>
      </w:r>
    </w:p>
    <w:p w14:paraId="6F6058EC" w14:textId="2B6142DA" w:rsidR="00B7134B" w:rsidRPr="00324D02" w:rsidRDefault="00B7134B" w:rsidP="0045263F">
      <w:pPr>
        <w:spacing w:after="0"/>
        <w:ind w:left="360"/>
        <w:jc w:val="both"/>
        <w:rPr>
          <w:rFonts w:ascii="Arial" w:eastAsia="Arial" w:hAnsi="Arial" w:cs="Arial"/>
          <w:color w:val="222222"/>
          <w:sz w:val="20"/>
          <w:szCs w:val="20"/>
          <w:lang w:eastAsia="nl-BE"/>
        </w:rPr>
      </w:pPr>
      <w:r w:rsidRPr="00324D02">
        <w:rPr>
          <w:rFonts w:ascii="Arial" w:eastAsia="Arial" w:hAnsi="Arial" w:cs="Arial"/>
          <w:color w:val="222222"/>
          <w:sz w:val="20"/>
          <w:szCs w:val="20"/>
          <w:lang w:eastAsia="nl-BE"/>
        </w:rPr>
        <w:t xml:space="preserve">Overzicht van de inkomsten van de </w:t>
      </w:r>
      <w:r w:rsidR="008A1CB7">
        <w:rPr>
          <w:rFonts w:ascii="Arial" w:eastAsia="Arial" w:hAnsi="Arial" w:cs="Arial"/>
          <w:color w:val="222222"/>
          <w:sz w:val="20"/>
          <w:szCs w:val="20"/>
          <w:lang w:eastAsia="nl-BE"/>
        </w:rPr>
        <w:t>cliënt</w:t>
      </w:r>
    </w:p>
    <w:p w14:paraId="3DD05B9F" w14:textId="57A8AB39" w:rsidR="0045263F" w:rsidRDefault="00B7134B" w:rsidP="0045263F">
      <w:pPr>
        <w:spacing w:after="0"/>
        <w:ind w:left="360"/>
        <w:jc w:val="both"/>
        <w:rPr>
          <w:rFonts w:ascii="Arial" w:eastAsia="Arial" w:hAnsi="Arial" w:cs="Arial"/>
          <w:color w:val="222222"/>
          <w:sz w:val="20"/>
          <w:szCs w:val="20"/>
          <w:lang w:eastAsia="nl-BE"/>
        </w:rPr>
      </w:pPr>
      <w:r w:rsidRPr="00324D02">
        <w:rPr>
          <w:rFonts w:ascii="Arial" w:eastAsia="Arial" w:hAnsi="Arial" w:cs="Arial"/>
          <w:color w:val="222222"/>
          <w:sz w:val="20"/>
          <w:szCs w:val="20"/>
          <w:lang w:eastAsia="nl-BE"/>
        </w:rPr>
        <w:t xml:space="preserve">Afspraken m.b.t. de inkomsten van de </w:t>
      </w:r>
      <w:r w:rsidR="008A1CB7">
        <w:rPr>
          <w:rFonts w:ascii="Arial" w:eastAsia="Arial" w:hAnsi="Arial" w:cs="Arial"/>
          <w:color w:val="222222"/>
          <w:sz w:val="20"/>
          <w:szCs w:val="20"/>
          <w:lang w:eastAsia="nl-BE"/>
        </w:rPr>
        <w:t>cliënt</w:t>
      </w:r>
    </w:p>
    <w:p w14:paraId="501AA8FA" w14:textId="77777777" w:rsidR="007A58C6" w:rsidRPr="00324D02" w:rsidRDefault="007A58C6" w:rsidP="007A58C6">
      <w:pPr>
        <w:spacing w:after="0"/>
        <w:jc w:val="both"/>
        <w:rPr>
          <w:rFonts w:ascii="Arial" w:eastAsia="Arial" w:hAnsi="Arial" w:cs="Arial"/>
          <w:color w:val="222222"/>
          <w:sz w:val="20"/>
          <w:szCs w:val="20"/>
          <w:lang w:eastAsia="nl-BE"/>
        </w:rPr>
      </w:pPr>
    </w:p>
    <w:p w14:paraId="6793F94D" w14:textId="1F739BE2" w:rsidR="0045263F" w:rsidRDefault="00B7134B" w:rsidP="0045263F">
      <w:pPr>
        <w:pStyle w:val="Lijstalinea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b/>
          <w:color w:val="222222"/>
          <w:sz w:val="20"/>
          <w:szCs w:val="20"/>
          <w:lang w:eastAsia="nl-BE"/>
        </w:rPr>
      </w:pPr>
      <w:r w:rsidRPr="00324D02">
        <w:rPr>
          <w:rFonts w:ascii="Arial" w:eastAsia="Arial" w:hAnsi="Arial" w:cs="Arial"/>
          <w:b/>
          <w:color w:val="222222"/>
          <w:sz w:val="20"/>
          <w:szCs w:val="20"/>
          <w:lang w:eastAsia="nl-BE"/>
        </w:rPr>
        <w:t>Afspraken m.b.t. het leefgeld</w:t>
      </w:r>
    </w:p>
    <w:p w14:paraId="312FE00E" w14:textId="77777777" w:rsidR="007A58C6" w:rsidRPr="00324D02" w:rsidRDefault="007A58C6" w:rsidP="007A58C6">
      <w:pPr>
        <w:pStyle w:val="Lijstalinea"/>
        <w:spacing w:after="0"/>
        <w:ind w:left="360"/>
        <w:jc w:val="both"/>
        <w:rPr>
          <w:rFonts w:ascii="Arial" w:eastAsia="Arial" w:hAnsi="Arial" w:cs="Arial"/>
          <w:b/>
          <w:color w:val="222222"/>
          <w:sz w:val="20"/>
          <w:szCs w:val="20"/>
          <w:lang w:eastAsia="nl-BE"/>
        </w:rPr>
      </w:pPr>
    </w:p>
    <w:p w14:paraId="29F1594A" w14:textId="5F3BE593" w:rsidR="00B7134B" w:rsidRPr="00324D02" w:rsidRDefault="00B7134B" w:rsidP="0045263F">
      <w:pPr>
        <w:pStyle w:val="Lijstalinea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b/>
          <w:color w:val="222222"/>
          <w:sz w:val="20"/>
          <w:szCs w:val="20"/>
          <w:lang w:eastAsia="nl-BE"/>
        </w:rPr>
      </w:pPr>
      <w:r w:rsidRPr="00324D02">
        <w:rPr>
          <w:rFonts w:ascii="Arial" w:eastAsia="Arial" w:hAnsi="Arial" w:cs="Arial"/>
          <w:b/>
          <w:color w:val="222222"/>
          <w:sz w:val="20"/>
          <w:szCs w:val="20"/>
          <w:lang w:eastAsia="nl-BE"/>
        </w:rPr>
        <w:t>Afspraken m.b.t. de uitgaven</w:t>
      </w:r>
    </w:p>
    <w:p w14:paraId="06160F0F" w14:textId="0CFDA5D8" w:rsidR="00B7134B" w:rsidRPr="00324D02" w:rsidRDefault="0045263F" w:rsidP="0045263F">
      <w:pPr>
        <w:spacing w:after="0"/>
        <w:ind w:left="360"/>
        <w:jc w:val="both"/>
        <w:rPr>
          <w:rFonts w:ascii="Arial" w:eastAsia="Arial" w:hAnsi="Arial" w:cs="Arial"/>
          <w:color w:val="222222"/>
          <w:sz w:val="20"/>
          <w:szCs w:val="20"/>
          <w:lang w:eastAsia="nl-BE"/>
        </w:rPr>
      </w:pPr>
      <w:r w:rsidRPr="00324D02">
        <w:rPr>
          <w:rFonts w:ascii="Arial" w:eastAsia="Arial" w:hAnsi="Arial" w:cs="Arial"/>
          <w:color w:val="222222"/>
          <w:sz w:val="20"/>
          <w:szCs w:val="20"/>
          <w:lang w:eastAsia="nl-BE"/>
        </w:rPr>
        <w:t>Wi</w:t>
      </w:r>
      <w:r w:rsidR="00B7134B" w:rsidRPr="00324D02">
        <w:rPr>
          <w:rFonts w:ascii="Arial" w:eastAsia="Arial" w:hAnsi="Arial" w:cs="Arial"/>
          <w:color w:val="222222"/>
          <w:sz w:val="20"/>
          <w:szCs w:val="20"/>
          <w:lang w:eastAsia="nl-BE"/>
        </w:rPr>
        <w:t>e betaalt welke uitgaven</w:t>
      </w:r>
    </w:p>
    <w:p w14:paraId="08519B0F" w14:textId="51BFAF71" w:rsidR="00B7134B" w:rsidRPr="00324D02" w:rsidRDefault="00B7134B" w:rsidP="0045263F">
      <w:pPr>
        <w:spacing w:after="0"/>
        <w:ind w:left="360"/>
        <w:jc w:val="both"/>
        <w:rPr>
          <w:rFonts w:ascii="Arial" w:eastAsia="Arial" w:hAnsi="Arial" w:cs="Arial"/>
          <w:color w:val="222222"/>
          <w:sz w:val="20"/>
          <w:szCs w:val="20"/>
          <w:lang w:eastAsia="nl-BE"/>
        </w:rPr>
      </w:pPr>
      <w:r w:rsidRPr="00324D02">
        <w:rPr>
          <w:rFonts w:ascii="Arial" w:eastAsia="Arial" w:hAnsi="Arial" w:cs="Arial"/>
          <w:color w:val="222222"/>
          <w:sz w:val="20"/>
          <w:szCs w:val="20"/>
          <w:lang w:eastAsia="nl-BE"/>
        </w:rPr>
        <w:t xml:space="preserve">Wat </w:t>
      </w:r>
      <w:r w:rsidR="0045263F" w:rsidRPr="00324D02">
        <w:rPr>
          <w:rFonts w:ascii="Arial" w:eastAsia="Arial" w:hAnsi="Arial" w:cs="Arial"/>
          <w:color w:val="222222"/>
          <w:sz w:val="20"/>
          <w:szCs w:val="20"/>
          <w:lang w:eastAsia="nl-BE"/>
        </w:rPr>
        <w:t>m</w:t>
      </w:r>
      <w:r w:rsidRPr="00324D02">
        <w:rPr>
          <w:rFonts w:ascii="Arial" w:eastAsia="Arial" w:hAnsi="Arial" w:cs="Arial"/>
          <w:color w:val="222222"/>
          <w:sz w:val="20"/>
          <w:szCs w:val="20"/>
          <w:lang w:eastAsia="nl-BE"/>
        </w:rPr>
        <w:t>et de onvoorziene kosten</w:t>
      </w:r>
    </w:p>
    <w:p w14:paraId="2E18FCC2" w14:textId="56CC6C12" w:rsidR="0045263F" w:rsidRDefault="00B7134B" w:rsidP="0045263F">
      <w:pPr>
        <w:spacing w:after="0"/>
        <w:ind w:left="360"/>
        <w:jc w:val="both"/>
        <w:rPr>
          <w:rFonts w:ascii="Arial" w:eastAsia="Arial" w:hAnsi="Arial" w:cs="Arial"/>
          <w:color w:val="222222"/>
          <w:sz w:val="20"/>
          <w:szCs w:val="20"/>
          <w:lang w:eastAsia="nl-BE"/>
        </w:rPr>
      </w:pPr>
      <w:r w:rsidRPr="00324D02">
        <w:rPr>
          <w:rFonts w:ascii="Arial" w:eastAsia="Arial" w:hAnsi="Arial" w:cs="Arial"/>
          <w:color w:val="222222"/>
          <w:sz w:val="20"/>
          <w:szCs w:val="20"/>
          <w:lang w:eastAsia="nl-BE"/>
        </w:rPr>
        <w:t>Wat met medische kosten</w:t>
      </w:r>
    </w:p>
    <w:p w14:paraId="7B5AD87C" w14:textId="77777777" w:rsidR="007A58C6" w:rsidRPr="00324D02" w:rsidRDefault="007A58C6" w:rsidP="007A58C6">
      <w:pPr>
        <w:spacing w:after="0"/>
        <w:jc w:val="both"/>
        <w:rPr>
          <w:rFonts w:ascii="Arial" w:eastAsia="Arial" w:hAnsi="Arial" w:cs="Arial"/>
          <w:color w:val="222222"/>
          <w:sz w:val="20"/>
          <w:szCs w:val="20"/>
          <w:lang w:eastAsia="nl-BE"/>
        </w:rPr>
      </w:pPr>
    </w:p>
    <w:p w14:paraId="1C49AFC3" w14:textId="3B8BC66F" w:rsidR="00B7134B" w:rsidRDefault="00B7134B" w:rsidP="0045263F">
      <w:pPr>
        <w:pStyle w:val="Lijstalinea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b/>
          <w:color w:val="222222"/>
          <w:sz w:val="20"/>
          <w:szCs w:val="20"/>
          <w:lang w:eastAsia="nl-BE"/>
        </w:rPr>
      </w:pPr>
      <w:r w:rsidRPr="00324D02">
        <w:rPr>
          <w:rFonts w:ascii="Arial" w:eastAsia="Arial" w:hAnsi="Arial" w:cs="Arial"/>
          <w:b/>
          <w:color w:val="222222"/>
          <w:sz w:val="20"/>
          <w:szCs w:val="20"/>
          <w:lang w:eastAsia="nl-BE"/>
        </w:rPr>
        <w:t>Afspraken m.b.t. het jaarverslag</w:t>
      </w:r>
    </w:p>
    <w:p w14:paraId="7C485C60" w14:textId="77777777" w:rsidR="007A58C6" w:rsidRPr="00324D02" w:rsidRDefault="007A58C6" w:rsidP="007A58C6">
      <w:pPr>
        <w:pStyle w:val="Lijstalinea"/>
        <w:spacing w:after="0"/>
        <w:ind w:left="360"/>
        <w:jc w:val="both"/>
        <w:rPr>
          <w:rFonts w:ascii="Arial" w:eastAsia="Arial" w:hAnsi="Arial" w:cs="Arial"/>
          <w:b/>
          <w:color w:val="222222"/>
          <w:sz w:val="20"/>
          <w:szCs w:val="20"/>
          <w:lang w:eastAsia="nl-BE"/>
        </w:rPr>
      </w:pPr>
    </w:p>
    <w:p w14:paraId="6DE3EFD8" w14:textId="3C8EF433" w:rsidR="00B7134B" w:rsidRDefault="00B7134B" w:rsidP="0045263F">
      <w:pPr>
        <w:pStyle w:val="Lijstalinea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b/>
          <w:color w:val="222222"/>
          <w:sz w:val="20"/>
          <w:szCs w:val="20"/>
          <w:lang w:eastAsia="nl-BE"/>
        </w:rPr>
      </w:pPr>
      <w:r w:rsidRPr="00324D02">
        <w:rPr>
          <w:rFonts w:ascii="Arial" w:eastAsia="Arial" w:hAnsi="Arial" w:cs="Arial"/>
          <w:b/>
          <w:color w:val="222222"/>
          <w:sz w:val="20"/>
          <w:szCs w:val="20"/>
          <w:lang w:eastAsia="nl-BE"/>
        </w:rPr>
        <w:t>Afspraken m.b.t. het einde van de procedure</w:t>
      </w:r>
    </w:p>
    <w:p w14:paraId="533B104F" w14:textId="77777777" w:rsidR="007A58C6" w:rsidRPr="00324D02" w:rsidRDefault="007A58C6" w:rsidP="007A58C6">
      <w:pPr>
        <w:pStyle w:val="Lijstalinea"/>
        <w:spacing w:after="0"/>
        <w:ind w:left="360"/>
        <w:jc w:val="both"/>
        <w:rPr>
          <w:rFonts w:ascii="Arial" w:eastAsia="Arial" w:hAnsi="Arial" w:cs="Arial"/>
          <w:b/>
          <w:color w:val="222222"/>
          <w:sz w:val="20"/>
          <w:szCs w:val="20"/>
          <w:lang w:eastAsia="nl-BE"/>
        </w:rPr>
      </w:pPr>
    </w:p>
    <w:p w14:paraId="387524E1" w14:textId="733C0183" w:rsidR="00B7134B" w:rsidRPr="00324D02" w:rsidRDefault="00B7134B" w:rsidP="0045263F">
      <w:pPr>
        <w:pStyle w:val="Lijstalinea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b/>
          <w:color w:val="222222"/>
          <w:sz w:val="20"/>
          <w:szCs w:val="20"/>
          <w:lang w:eastAsia="nl-BE"/>
        </w:rPr>
      </w:pPr>
      <w:r w:rsidRPr="00324D02">
        <w:rPr>
          <w:rFonts w:ascii="Arial" w:eastAsia="Arial" w:hAnsi="Arial" w:cs="Arial"/>
          <w:b/>
          <w:color w:val="222222"/>
          <w:sz w:val="20"/>
          <w:szCs w:val="20"/>
          <w:lang w:eastAsia="nl-BE"/>
        </w:rPr>
        <w:t>Aanvullende informatie en afspraken</w:t>
      </w:r>
    </w:p>
    <w:p w14:paraId="3E0D3A1B" w14:textId="77777777" w:rsidR="005122A6" w:rsidRPr="00324D02" w:rsidRDefault="005122A6" w:rsidP="0045263F">
      <w:pPr>
        <w:spacing w:after="0"/>
        <w:jc w:val="both"/>
        <w:rPr>
          <w:rFonts w:ascii="Arial" w:eastAsia="Arial" w:hAnsi="Arial" w:cs="Arial"/>
          <w:color w:val="222222"/>
          <w:sz w:val="20"/>
          <w:szCs w:val="20"/>
          <w:lang w:eastAsia="nl-BE"/>
        </w:rPr>
      </w:pPr>
    </w:p>
    <w:p w14:paraId="521B99CE" w14:textId="42DD72BA" w:rsidR="00C94232" w:rsidRPr="00324D02" w:rsidRDefault="00C94232" w:rsidP="00034916">
      <w:pPr>
        <w:spacing w:after="0"/>
        <w:contextualSpacing/>
        <w:jc w:val="both"/>
        <w:rPr>
          <w:rFonts w:ascii="Arial" w:eastAsia="Arial" w:hAnsi="Arial" w:cs="Arial"/>
          <w:color w:val="222222"/>
          <w:sz w:val="20"/>
          <w:szCs w:val="20"/>
          <w:lang w:eastAsia="nl-BE"/>
        </w:rPr>
      </w:pPr>
    </w:p>
    <w:tbl>
      <w:tblPr>
        <w:tblStyle w:val="Tabelraster"/>
        <w:tblW w:w="9067" w:type="dxa"/>
        <w:shd w:val="clear" w:color="auto" w:fill="92D050"/>
        <w:tblLook w:val="04A0" w:firstRow="1" w:lastRow="0" w:firstColumn="1" w:lastColumn="0" w:noHBand="0" w:noVBand="1"/>
      </w:tblPr>
      <w:tblGrid>
        <w:gridCol w:w="3256"/>
        <w:gridCol w:w="5811"/>
      </w:tblGrid>
      <w:tr w:rsidR="002202B1" w:rsidRPr="00324D02" w14:paraId="341A08BD" w14:textId="77777777" w:rsidTr="00F12905">
        <w:tc>
          <w:tcPr>
            <w:tcW w:w="3256" w:type="dxa"/>
            <w:shd w:val="clear" w:color="auto" w:fill="92D050"/>
          </w:tcPr>
          <w:p w14:paraId="7CFA57DE" w14:textId="6CD4106C" w:rsidR="009C5C7A" w:rsidRPr="00324D02" w:rsidRDefault="002202B1" w:rsidP="009C5C7A">
            <w:pPr>
              <w:spacing w:line="276" w:lineRule="auto"/>
              <w:rPr>
                <w:rFonts w:ascii="Arial Black" w:hAnsi="Arial Black" w:cs="Arial"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sz w:val="20"/>
                <w:szCs w:val="20"/>
              </w:rPr>
              <w:t>START</w:t>
            </w:r>
            <w:r w:rsidR="00F80CAF" w:rsidRPr="00324D02">
              <w:rPr>
                <w:rFonts w:ascii="Arial Black" w:hAnsi="Arial Black" w:cs="Arial"/>
                <w:sz w:val="20"/>
                <w:szCs w:val="20"/>
              </w:rPr>
              <w:t>DATUM</w:t>
            </w:r>
            <w:r w:rsidRPr="00324D02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="004B26C1" w:rsidRPr="00324D02">
              <w:rPr>
                <w:rFonts w:ascii="Arial Black" w:hAnsi="Arial Black" w:cs="Arial"/>
                <w:sz w:val="20"/>
                <w:szCs w:val="20"/>
              </w:rPr>
              <w:t>CSR</w:t>
            </w:r>
          </w:p>
        </w:tc>
        <w:tc>
          <w:tcPr>
            <w:tcW w:w="5811" w:type="dxa"/>
            <w:shd w:val="clear" w:color="auto" w:fill="92D050"/>
          </w:tcPr>
          <w:p w14:paraId="2B09DAC2" w14:textId="77777777" w:rsidR="002202B1" w:rsidRPr="00324D02" w:rsidRDefault="002202B1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756D0" w14:textId="7F161B2E" w:rsidR="002202B1" w:rsidRPr="00324D02" w:rsidRDefault="002202B1" w:rsidP="00034916">
      <w:pPr>
        <w:spacing w:after="0"/>
        <w:contextualSpacing/>
        <w:jc w:val="both"/>
        <w:rPr>
          <w:rFonts w:ascii="Arial" w:eastAsia="Arial" w:hAnsi="Arial" w:cs="Arial"/>
          <w:color w:val="222222"/>
          <w:sz w:val="20"/>
          <w:szCs w:val="20"/>
          <w:lang w:eastAsia="nl-BE"/>
        </w:rPr>
      </w:pPr>
    </w:p>
    <w:p w14:paraId="0E1DA42F" w14:textId="77777777" w:rsidR="00F12905" w:rsidRPr="00324D02" w:rsidRDefault="00F12905" w:rsidP="00034916">
      <w:pPr>
        <w:spacing w:after="0"/>
        <w:contextualSpacing/>
        <w:jc w:val="both"/>
        <w:rPr>
          <w:rFonts w:ascii="Arial" w:eastAsia="Arial" w:hAnsi="Arial" w:cs="Arial"/>
          <w:color w:val="222222"/>
          <w:sz w:val="20"/>
          <w:szCs w:val="20"/>
          <w:lang w:eastAsia="nl-BE"/>
        </w:rPr>
      </w:pPr>
    </w:p>
    <w:p w14:paraId="036D8E95" w14:textId="77777777" w:rsidR="007A58C6" w:rsidRDefault="007A58C6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5B1E" w:rsidRPr="00324D02" w14:paraId="17174095" w14:textId="77777777" w:rsidTr="007A58C6">
        <w:tc>
          <w:tcPr>
            <w:tcW w:w="9062" w:type="dxa"/>
            <w:shd w:val="clear" w:color="auto" w:fill="92D050"/>
          </w:tcPr>
          <w:p w14:paraId="74C07A0D" w14:textId="39A4D434" w:rsidR="001935A2" w:rsidRPr="00324D02" w:rsidRDefault="0060439D" w:rsidP="0060439D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b/>
                <w:sz w:val="20"/>
                <w:szCs w:val="20"/>
              </w:rPr>
              <w:lastRenderedPageBreak/>
              <w:t xml:space="preserve">PERSOONSGEGEVENS EN </w:t>
            </w:r>
            <w:r w:rsidR="002202B1" w:rsidRPr="00324D02">
              <w:rPr>
                <w:rFonts w:ascii="Arial Black" w:hAnsi="Arial Black" w:cs="Arial"/>
                <w:b/>
                <w:sz w:val="20"/>
                <w:szCs w:val="20"/>
              </w:rPr>
              <w:t>CONTACT</w:t>
            </w:r>
            <w:r w:rsidR="004B26C1" w:rsidRPr="00324D02">
              <w:rPr>
                <w:rFonts w:ascii="Arial Black" w:hAnsi="Arial Black" w:cs="Arial"/>
                <w:b/>
                <w:sz w:val="20"/>
                <w:szCs w:val="20"/>
              </w:rPr>
              <w:t>GEGEVENS</w:t>
            </w:r>
          </w:p>
        </w:tc>
      </w:tr>
    </w:tbl>
    <w:p w14:paraId="7A107F35" w14:textId="77777777" w:rsidR="00215B1E" w:rsidRPr="00324D02" w:rsidRDefault="00215B1E" w:rsidP="00034916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512"/>
        <w:gridCol w:w="4555"/>
      </w:tblGrid>
      <w:tr w:rsidR="00215B1E" w:rsidRPr="00324D02" w14:paraId="053DB221" w14:textId="77777777" w:rsidTr="009C5C7A">
        <w:tc>
          <w:tcPr>
            <w:tcW w:w="4512" w:type="dxa"/>
            <w:shd w:val="clear" w:color="auto" w:fill="BFBFBF" w:themeFill="background1" w:themeFillShade="BF"/>
          </w:tcPr>
          <w:p w14:paraId="65ED0D56" w14:textId="11A2530A" w:rsidR="00215B1E" w:rsidRPr="00324D02" w:rsidRDefault="008A1CB7" w:rsidP="00034916">
            <w:pPr>
              <w:spacing w:line="276" w:lineRule="auto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CLIËNT</w:t>
            </w:r>
            <w:r w:rsidR="00910A07" w:rsidRPr="00324D02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</w:p>
        </w:tc>
        <w:tc>
          <w:tcPr>
            <w:tcW w:w="4555" w:type="dxa"/>
            <w:shd w:val="clear" w:color="auto" w:fill="BFBFBF" w:themeFill="background1" w:themeFillShade="BF"/>
          </w:tcPr>
          <w:p w14:paraId="52258A76" w14:textId="3BDCDF2D" w:rsidR="00910A07" w:rsidRPr="00324D02" w:rsidRDefault="00910A07" w:rsidP="00034916">
            <w:pPr>
              <w:spacing w:line="276" w:lineRule="auto"/>
              <w:rPr>
                <w:rFonts w:ascii="Arial Black" w:hAnsi="Arial Black" w:cs="Arial"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sz w:val="20"/>
                <w:szCs w:val="20"/>
              </w:rPr>
              <w:t>SCHULDBEMIDDELAAR</w:t>
            </w:r>
          </w:p>
        </w:tc>
      </w:tr>
      <w:tr w:rsidR="00215B1E" w:rsidRPr="00324D02" w14:paraId="7D38B140" w14:textId="77777777" w:rsidTr="00F80CAF">
        <w:tc>
          <w:tcPr>
            <w:tcW w:w="4512" w:type="dxa"/>
            <w:shd w:val="clear" w:color="auto" w:fill="FFFFFF" w:themeFill="background1"/>
          </w:tcPr>
          <w:p w14:paraId="7C61CA4E" w14:textId="4AA7FA0E" w:rsidR="00910A07" w:rsidRPr="00324D02" w:rsidRDefault="00EA6865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Naam/namen: </w:t>
            </w:r>
          </w:p>
        </w:tc>
        <w:tc>
          <w:tcPr>
            <w:tcW w:w="4555" w:type="dxa"/>
            <w:shd w:val="clear" w:color="auto" w:fill="FFFFFF" w:themeFill="background1"/>
          </w:tcPr>
          <w:p w14:paraId="5FFF0000" w14:textId="2BF800B6" w:rsidR="00215B1E" w:rsidRPr="00324D02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Naam</w:t>
            </w:r>
            <w:r w:rsidR="004B26C1" w:rsidRPr="00324D02">
              <w:rPr>
                <w:rFonts w:ascii="Arial" w:hAnsi="Arial" w:cs="Arial"/>
                <w:b/>
                <w:sz w:val="20"/>
                <w:szCs w:val="20"/>
              </w:rPr>
              <w:t>/kantoor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09C8" w:rsidRPr="00324D0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4AFF436" w14:textId="77777777" w:rsidR="00215B1E" w:rsidRPr="00324D02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CD5" w:rsidRPr="00324D02" w14:paraId="749E78AD" w14:textId="77777777" w:rsidTr="009C5C7A">
        <w:tc>
          <w:tcPr>
            <w:tcW w:w="4512" w:type="dxa"/>
            <w:shd w:val="clear" w:color="auto" w:fill="F2F2F2" w:themeFill="background1" w:themeFillShade="F2"/>
          </w:tcPr>
          <w:p w14:paraId="02F4EB33" w14:textId="77777777" w:rsidR="003A4CD5" w:rsidRPr="00324D02" w:rsidRDefault="003A4CD5" w:rsidP="00034916">
            <w:pPr>
              <w:spacing w:line="276" w:lineRule="auto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555" w:type="dxa"/>
            <w:shd w:val="clear" w:color="auto" w:fill="FFFFFF" w:themeFill="background1"/>
          </w:tcPr>
          <w:p w14:paraId="59DBC072" w14:textId="1318224E" w:rsidR="00FD673A" w:rsidRPr="00324D02" w:rsidRDefault="003A4CD5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Bevoegde arbeidsrechtbank:</w:t>
            </w:r>
          </w:p>
          <w:p w14:paraId="57F1DC54" w14:textId="77777777" w:rsidR="003A4CD5" w:rsidRPr="00324D02" w:rsidRDefault="003A4CD5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1E" w:rsidRPr="00324D02" w14:paraId="0171104D" w14:textId="77777777" w:rsidTr="00F80CAF">
        <w:tc>
          <w:tcPr>
            <w:tcW w:w="4512" w:type="dxa"/>
          </w:tcPr>
          <w:p w14:paraId="171B8E1A" w14:textId="50E297A1" w:rsidR="00215B1E" w:rsidRPr="00324D02" w:rsidRDefault="00EA6865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Adres: </w:t>
            </w:r>
          </w:p>
          <w:p w14:paraId="17273358" w14:textId="77777777" w:rsidR="00910A07" w:rsidRPr="00324D02" w:rsidRDefault="00910A07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5E97DC6" w14:textId="77777777" w:rsidR="00910A07" w:rsidRPr="00324D02" w:rsidRDefault="00910A07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</w:tcPr>
          <w:p w14:paraId="65B4022C" w14:textId="2565E3D8" w:rsidR="00215B1E" w:rsidRPr="00324D02" w:rsidRDefault="00215B1E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FD673A" w:rsidRPr="00324D02">
              <w:rPr>
                <w:rFonts w:ascii="Arial" w:hAnsi="Arial" w:cs="Arial"/>
                <w:b/>
                <w:sz w:val="20"/>
                <w:szCs w:val="20"/>
              </w:rPr>
              <w:t>kantoor:</w:t>
            </w:r>
          </w:p>
          <w:p w14:paraId="45C43437" w14:textId="77777777" w:rsidR="00215B1E" w:rsidRPr="00324D02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31400D8" w14:textId="77777777" w:rsidR="00215B1E" w:rsidRPr="00324D02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1E" w:rsidRPr="00324D02" w14:paraId="6BB11044" w14:textId="77777777" w:rsidTr="00F80CAF">
        <w:tc>
          <w:tcPr>
            <w:tcW w:w="4512" w:type="dxa"/>
          </w:tcPr>
          <w:p w14:paraId="0D4ECC55" w14:textId="62DCC49B" w:rsidR="00215B1E" w:rsidRPr="00324D02" w:rsidRDefault="00EA6865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Telefoon: </w:t>
            </w:r>
          </w:p>
          <w:p w14:paraId="0FFED360" w14:textId="77777777" w:rsidR="00910A07" w:rsidRPr="00324D02" w:rsidRDefault="00910A07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</w:tcPr>
          <w:p w14:paraId="758F7AC0" w14:textId="5FA9FA06" w:rsidR="00215B1E" w:rsidRPr="00324D02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Telefoon:</w:t>
            </w:r>
          </w:p>
          <w:p w14:paraId="1C650D04" w14:textId="77777777" w:rsidR="00215B1E" w:rsidRPr="00324D02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1E" w:rsidRPr="00324D02" w14:paraId="73C00DCB" w14:textId="77777777" w:rsidTr="00F80CAF">
        <w:tc>
          <w:tcPr>
            <w:tcW w:w="4512" w:type="dxa"/>
          </w:tcPr>
          <w:p w14:paraId="5CB117ED" w14:textId="16E9A73A" w:rsidR="00910A07" w:rsidRPr="00324D02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</w:p>
          <w:p w14:paraId="10EFC3BB" w14:textId="77777777" w:rsidR="00910A07" w:rsidRPr="00324D02" w:rsidRDefault="00910A07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</w:tcPr>
          <w:p w14:paraId="37EBFFC6" w14:textId="2DB04DEB" w:rsidR="00215B1E" w:rsidRPr="00324D02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215B1E" w:rsidRPr="00324D02" w14:paraId="05D2F3D4" w14:textId="77777777" w:rsidTr="009C5C7A">
        <w:tc>
          <w:tcPr>
            <w:tcW w:w="4512" w:type="dxa"/>
            <w:shd w:val="clear" w:color="auto" w:fill="F2F2F2" w:themeFill="background1" w:themeFillShade="F2"/>
          </w:tcPr>
          <w:p w14:paraId="29DE0DCC" w14:textId="77777777" w:rsidR="00215B1E" w:rsidRPr="00324D02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</w:tcPr>
          <w:p w14:paraId="15E2E98C" w14:textId="7A5BC563" w:rsidR="00910A07" w:rsidRPr="00324D02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Fax: </w:t>
            </w:r>
          </w:p>
          <w:p w14:paraId="3D266A90" w14:textId="77777777" w:rsidR="00215B1E" w:rsidRPr="00324D02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1E" w:rsidRPr="00324D02" w14:paraId="4F3B80C0" w14:textId="77777777" w:rsidTr="00F80CAF">
        <w:tc>
          <w:tcPr>
            <w:tcW w:w="4512" w:type="dxa"/>
          </w:tcPr>
          <w:p w14:paraId="08E0B382" w14:textId="77777777" w:rsidR="00215B1E" w:rsidRPr="00324D02" w:rsidRDefault="00215B1E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Best te bereiken op (dagen, uren):</w:t>
            </w:r>
          </w:p>
          <w:p w14:paraId="2F532B24" w14:textId="77777777" w:rsidR="003A4CD5" w:rsidRPr="00324D02" w:rsidRDefault="003A4CD5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 Ma</w:t>
            </w:r>
            <w:r w:rsidR="00910A07" w:rsidRPr="00324D02">
              <w:rPr>
                <w:rFonts w:ascii="Arial" w:hAnsi="Arial" w:cs="Arial"/>
                <w:sz w:val="20"/>
                <w:szCs w:val="20"/>
              </w:rPr>
              <w:t xml:space="preserve">    – tussen ……..u en ……….u</w:t>
            </w:r>
          </w:p>
          <w:p w14:paraId="24AABE4D" w14:textId="77777777" w:rsidR="003A4CD5" w:rsidRPr="00324D02" w:rsidRDefault="003A4CD5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 Di</w:t>
            </w:r>
            <w:r w:rsidR="00910A07" w:rsidRPr="00324D02">
              <w:rPr>
                <w:rFonts w:ascii="Arial" w:hAnsi="Arial" w:cs="Arial"/>
                <w:sz w:val="20"/>
                <w:szCs w:val="20"/>
              </w:rPr>
              <w:t xml:space="preserve">     – tussen ……..u en ……….u</w:t>
            </w:r>
          </w:p>
          <w:p w14:paraId="4553489E" w14:textId="77777777" w:rsidR="003A4CD5" w:rsidRPr="00324D02" w:rsidRDefault="003A4CD5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 W</w:t>
            </w:r>
            <w:r w:rsidR="00910A07" w:rsidRPr="00324D02">
              <w:rPr>
                <w:rFonts w:ascii="Arial" w:hAnsi="Arial" w:cs="Arial"/>
                <w:sz w:val="20"/>
                <w:szCs w:val="20"/>
              </w:rPr>
              <w:t>o   – tussen ……..u en ……….u</w:t>
            </w:r>
          </w:p>
          <w:p w14:paraId="2715BB87" w14:textId="77777777" w:rsidR="003A4CD5" w:rsidRPr="00324D02" w:rsidRDefault="003A4CD5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 Do</w:t>
            </w:r>
            <w:r w:rsidR="00910A07" w:rsidRPr="00324D02">
              <w:rPr>
                <w:rFonts w:ascii="Arial" w:hAnsi="Arial" w:cs="Arial"/>
                <w:sz w:val="20"/>
                <w:szCs w:val="20"/>
              </w:rPr>
              <w:t xml:space="preserve">    – tussen ……..u en ……….u</w:t>
            </w:r>
          </w:p>
          <w:p w14:paraId="75789D04" w14:textId="71DC6893" w:rsidR="002202B1" w:rsidRPr="00324D02" w:rsidRDefault="00910A07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O Vr  </w:t>
            </w:r>
            <w:r w:rsidR="003A4CD5" w:rsidRPr="00324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 – tussen ……..u en ……….u</w:t>
            </w:r>
          </w:p>
          <w:p w14:paraId="3FB3E304" w14:textId="2CB2D258" w:rsidR="003A4CD5" w:rsidRPr="00324D02" w:rsidRDefault="00910A07" w:rsidP="007A33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 Andere :</w:t>
            </w:r>
          </w:p>
        </w:tc>
        <w:tc>
          <w:tcPr>
            <w:tcW w:w="4555" w:type="dxa"/>
          </w:tcPr>
          <w:p w14:paraId="7318D935" w14:textId="77777777" w:rsidR="00215B1E" w:rsidRPr="00324D02" w:rsidRDefault="00215B1E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Best te bereiken op (dagen, uren):</w:t>
            </w:r>
          </w:p>
          <w:p w14:paraId="1B51AE68" w14:textId="77777777" w:rsidR="00910A07" w:rsidRPr="00324D02" w:rsidRDefault="00910A07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 Ma    – tussen ……..u en ……….u</w:t>
            </w:r>
          </w:p>
          <w:p w14:paraId="279C91D7" w14:textId="77777777" w:rsidR="00910A07" w:rsidRPr="00324D02" w:rsidRDefault="00910A07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 Di     – tussen ……..u en ……….u</w:t>
            </w:r>
          </w:p>
          <w:p w14:paraId="3C93B893" w14:textId="77777777" w:rsidR="00910A07" w:rsidRPr="00324D02" w:rsidRDefault="00910A07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 Wo   – tussen ……..u en ……….u</w:t>
            </w:r>
          </w:p>
          <w:p w14:paraId="0A1CC695" w14:textId="77777777" w:rsidR="00910A07" w:rsidRPr="00324D02" w:rsidRDefault="00910A07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 Do    – tussen ……..u en ……….u</w:t>
            </w:r>
          </w:p>
          <w:p w14:paraId="135C6518" w14:textId="256EC126" w:rsidR="00910A07" w:rsidRPr="00324D02" w:rsidRDefault="00910A07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 Vr     – tussen ……..u en ……….u</w:t>
            </w:r>
          </w:p>
          <w:p w14:paraId="22E53C00" w14:textId="2A39699E" w:rsidR="00215B1E" w:rsidRPr="00324D02" w:rsidRDefault="00910A07" w:rsidP="007A33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 Andere :</w:t>
            </w:r>
          </w:p>
        </w:tc>
      </w:tr>
      <w:tr w:rsidR="0055058F" w:rsidRPr="00324D02" w14:paraId="3E5A32E2" w14:textId="77777777" w:rsidTr="009C5C7A">
        <w:tc>
          <w:tcPr>
            <w:tcW w:w="4512" w:type="dxa"/>
            <w:shd w:val="clear" w:color="auto" w:fill="F2F2F2" w:themeFill="background1" w:themeFillShade="F2"/>
          </w:tcPr>
          <w:p w14:paraId="66CD49E5" w14:textId="77777777" w:rsidR="0055058F" w:rsidRPr="00324D02" w:rsidRDefault="0055058F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</w:tcPr>
          <w:p w14:paraId="00877077" w14:textId="071F7C2B" w:rsidR="0055058F" w:rsidRPr="00324D02" w:rsidRDefault="00FC57D7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="009C5C7A" w:rsidRPr="00324D02">
              <w:rPr>
                <w:rFonts w:ascii="Arial" w:hAnsi="Arial" w:cs="Arial"/>
                <w:b/>
                <w:sz w:val="20"/>
                <w:szCs w:val="20"/>
              </w:rPr>
              <w:t>gebeurt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  <w:r w:rsidR="0055058F" w:rsidRPr="00324D02">
              <w:rPr>
                <w:rFonts w:ascii="Arial" w:hAnsi="Arial" w:cs="Arial"/>
                <w:b/>
                <w:sz w:val="20"/>
                <w:szCs w:val="20"/>
              </w:rPr>
              <w:t>est via:</w:t>
            </w:r>
          </w:p>
          <w:p w14:paraId="6C98D617" w14:textId="4CD43148" w:rsidR="0055058F" w:rsidRPr="00324D02" w:rsidRDefault="0055058F" w:rsidP="00F80CA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 Telefoon</w:t>
            </w:r>
            <w:r w:rsidR="00F80CAF" w:rsidRPr="00324D0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24D02">
              <w:rPr>
                <w:rFonts w:ascii="Arial" w:hAnsi="Arial" w:cs="Arial"/>
                <w:sz w:val="20"/>
                <w:szCs w:val="20"/>
              </w:rPr>
              <w:t>O E-mail</w:t>
            </w:r>
            <w:r w:rsidR="00F80CAF" w:rsidRPr="00324D0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O Andere: </w:t>
            </w:r>
          </w:p>
        </w:tc>
      </w:tr>
      <w:tr w:rsidR="00215B1E" w:rsidRPr="00324D02" w14:paraId="7932C41A" w14:textId="77777777" w:rsidTr="009C5C7A">
        <w:tc>
          <w:tcPr>
            <w:tcW w:w="4512" w:type="dxa"/>
            <w:shd w:val="clear" w:color="auto" w:fill="F2F2F2" w:themeFill="background1" w:themeFillShade="F2"/>
          </w:tcPr>
          <w:p w14:paraId="38C71ACB" w14:textId="4201F475" w:rsidR="00215B1E" w:rsidRPr="00324D02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</w:tcPr>
          <w:p w14:paraId="1FDFE43E" w14:textId="3FD1FA35" w:rsidR="00FD673A" w:rsidRPr="00324D02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Wat bij verlof, ziekte van de advocaat – schuldbemiddelaar?</w:t>
            </w:r>
          </w:p>
          <w:p w14:paraId="5EF85DC9" w14:textId="77777777" w:rsidR="003A4CD5" w:rsidRPr="00324D02" w:rsidRDefault="003A4CD5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1E" w:rsidRPr="00324D02" w14:paraId="7FBEF206" w14:textId="77777777" w:rsidTr="00F80CAF">
        <w:tc>
          <w:tcPr>
            <w:tcW w:w="4512" w:type="dxa"/>
          </w:tcPr>
          <w:p w14:paraId="3A696075" w14:textId="150DBB77" w:rsidR="00910A07" w:rsidRPr="00324D02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Bijkomende opmerkingen:</w:t>
            </w:r>
          </w:p>
          <w:p w14:paraId="77A64B08" w14:textId="77777777" w:rsidR="00910A07" w:rsidRPr="00324D02" w:rsidRDefault="00910A07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</w:tcPr>
          <w:p w14:paraId="48304B20" w14:textId="7F3FE586" w:rsidR="00FD673A" w:rsidRPr="00324D02" w:rsidRDefault="00215B1E" w:rsidP="00FC57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Bijkomend</w:t>
            </w:r>
            <w:r w:rsidR="00910A07" w:rsidRPr="00324D0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 opmerkingen:</w:t>
            </w:r>
          </w:p>
        </w:tc>
      </w:tr>
    </w:tbl>
    <w:p w14:paraId="58C249C9" w14:textId="309584C1" w:rsidR="00A27F10" w:rsidRPr="00324D02" w:rsidRDefault="00A27F10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0387D" w:rsidRPr="00324D02" w14:paraId="1320FF1A" w14:textId="77777777" w:rsidTr="00925BE7">
        <w:tc>
          <w:tcPr>
            <w:tcW w:w="9067" w:type="dxa"/>
            <w:gridSpan w:val="2"/>
            <w:shd w:val="clear" w:color="auto" w:fill="BFBFBF" w:themeFill="background1" w:themeFillShade="BF"/>
          </w:tcPr>
          <w:p w14:paraId="07CB08E5" w14:textId="7BD46306" w:rsidR="0030387D" w:rsidRPr="00324D02" w:rsidRDefault="00A27F10" w:rsidP="009C5C7A">
            <w:pPr>
              <w:spacing w:line="276" w:lineRule="auto"/>
              <w:rPr>
                <w:rFonts w:ascii="Arial Black" w:hAnsi="Arial Black" w:cs="Arial"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sz w:val="20"/>
                <w:szCs w:val="20"/>
              </w:rPr>
              <w:br w:type="page"/>
            </w:r>
            <w:r w:rsidR="0030387D" w:rsidRPr="00324D02">
              <w:rPr>
                <w:rFonts w:ascii="Arial Black" w:hAnsi="Arial Black" w:cs="Arial"/>
                <w:sz w:val="20"/>
                <w:szCs w:val="20"/>
              </w:rPr>
              <w:t>BUDGETHULP OF DIENSTVERLENING</w:t>
            </w:r>
            <w:r w:rsidR="009C5C7A" w:rsidRPr="00324D02">
              <w:rPr>
                <w:rFonts w:ascii="Arial Black" w:hAnsi="Arial Black" w:cs="Arial"/>
                <w:sz w:val="20"/>
                <w:szCs w:val="20"/>
              </w:rPr>
              <w:t>?</w:t>
            </w:r>
            <w:r w:rsidR="0030387D" w:rsidRPr="00324D02">
              <w:rPr>
                <w:rStyle w:val="Voetnootmarkering"/>
                <w:rFonts w:ascii="Arial Black" w:hAnsi="Arial Black" w:cs="Arial"/>
                <w:sz w:val="20"/>
                <w:szCs w:val="20"/>
              </w:rPr>
              <w:footnoteReference w:id="1"/>
            </w:r>
          </w:p>
        </w:tc>
      </w:tr>
      <w:tr w:rsidR="0030387D" w:rsidRPr="00324D02" w14:paraId="4F671863" w14:textId="77777777" w:rsidTr="00925BE7">
        <w:tc>
          <w:tcPr>
            <w:tcW w:w="9067" w:type="dxa"/>
            <w:gridSpan w:val="2"/>
            <w:shd w:val="clear" w:color="auto" w:fill="F2F2F2" w:themeFill="background1" w:themeFillShade="F2"/>
          </w:tcPr>
          <w:p w14:paraId="678AB5A3" w14:textId="044EAB2B" w:rsidR="0030387D" w:rsidRPr="00324D02" w:rsidRDefault="009C5C7A" w:rsidP="009C5C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  <w:lang w:val="en-US"/>
              </w:rPr>
              <w:t>Is</w:t>
            </w:r>
            <w:r w:rsidR="0030387D" w:rsidRPr="00324D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44E3" w:rsidRPr="00324D02">
              <w:rPr>
                <w:rFonts w:ascii="Arial" w:hAnsi="Arial" w:cs="Arial"/>
                <w:b/>
                <w:sz w:val="20"/>
                <w:szCs w:val="20"/>
                <w:lang w:val="en-US"/>
              </w:rPr>
              <w:t>er</w:t>
            </w:r>
            <w:proofErr w:type="spellEnd"/>
            <w:r w:rsidR="00A044E3" w:rsidRPr="00324D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029B" w:rsidRPr="00324D02">
              <w:rPr>
                <w:rFonts w:ascii="Arial" w:hAnsi="Arial" w:cs="Arial"/>
                <w:b/>
                <w:sz w:val="20"/>
                <w:szCs w:val="20"/>
                <w:lang w:val="en-US"/>
              </w:rPr>
              <w:t>andere</w:t>
            </w:r>
            <w:proofErr w:type="spellEnd"/>
            <w:r w:rsidR="0072029B" w:rsidRPr="00324D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0387D" w:rsidRPr="00324D02">
              <w:rPr>
                <w:rFonts w:ascii="Arial" w:hAnsi="Arial" w:cs="Arial"/>
                <w:b/>
                <w:sz w:val="20"/>
                <w:szCs w:val="20"/>
                <w:lang w:val="en-US"/>
              </w:rPr>
              <w:t>hulp</w:t>
            </w:r>
            <w:proofErr w:type="spellEnd"/>
            <w:r w:rsidR="0030387D" w:rsidRPr="00324D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- of </w:t>
            </w:r>
            <w:proofErr w:type="spellStart"/>
            <w:r w:rsidR="0030387D" w:rsidRPr="00324D02">
              <w:rPr>
                <w:rFonts w:ascii="Arial" w:hAnsi="Arial" w:cs="Arial"/>
                <w:b/>
                <w:sz w:val="20"/>
                <w:szCs w:val="20"/>
                <w:lang w:val="en-US"/>
              </w:rPr>
              <w:t>dienstverlening</w:t>
            </w:r>
            <w:proofErr w:type="spellEnd"/>
            <w:r w:rsidR="0072029B" w:rsidRPr="00324D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72029B" w:rsidRPr="00324D02">
              <w:rPr>
                <w:rFonts w:ascii="Arial" w:hAnsi="Arial" w:cs="Arial"/>
                <w:b/>
                <w:sz w:val="20"/>
                <w:szCs w:val="20"/>
                <w:lang w:val="en-US"/>
              </w:rPr>
              <w:t>betrokken</w:t>
            </w:r>
            <w:proofErr w:type="spellEnd"/>
            <w:r w:rsidR="0072029B" w:rsidRPr="00324D02">
              <w:rPr>
                <w:rFonts w:ascii="Arial" w:hAnsi="Arial" w:cs="Arial"/>
                <w:b/>
                <w:sz w:val="20"/>
                <w:szCs w:val="20"/>
                <w:lang w:val="en-US"/>
              </w:rPr>
              <w:t>?</w:t>
            </w:r>
          </w:p>
        </w:tc>
      </w:tr>
      <w:tr w:rsidR="0030387D" w:rsidRPr="00324D02" w14:paraId="7C01A013" w14:textId="77777777" w:rsidTr="00925BE7">
        <w:tc>
          <w:tcPr>
            <w:tcW w:w="4531" w:type="dxa"/>
          </w:tcPr>
          <w:p w14:paraId="77B10C88" w14:textId="79CE50F4" w:rsidR="0030387D" w:rsidRPr="00324D02" w:rsidRDefault="0030387D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 Budgetbegeleiding</w:t>
            </w:r>
          </w:p>
          <w:p w14:paraId="411F7691" w14:textId="36E983B7" w:rsidR="00893090" w:rsidRPr="00324D02" w:rsidRDefault="0030387D" w:rsidP="00925B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 Budgetbeheer</w:t>
            </w:r>
          </w:p>
        </w:tc>
        <w:tc>
          <w:tcPr>
            <w:tcW w:w="4536" w:type="dxa"/>
          </w:tcPr>
          <w:p w14:paraId="119650EF" w14:textId="5E1E9E60" w:rsidR="0030387D" w:rsidRPr="00324D02" w:rsidRDefault="0030387D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 w:rsidRPr="00324D02">
              <w:rPr>
                <w:rFonts w:ascii="Arial" w:hAnsi="Arial" w:cs="Arial"/>
                <w:sz w:val="20"/>
                <w:szCs w:val="20"/>
              </w:rPr>
              <w:t>Bewindvoering</w:t>
            </w:r>
            <w:proofErr w:type="spellEnd"/>
            <w:r w:rsidRPr="00324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146207" w14:textId="06AD2842" w:rsidR="0030387D" w:rsidRPr="00324D02" w:rsidRDefault="0030387D" w:rsidP="00925B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 Andere</w:t>
            </w:r>
          </w:p>
        </w:tc>
      </w:tr>
      <w:tr w:rsidR="0030387D" w:rsidRPr="00324D02" w14:paraId="384F7DF2" w14:textId="77777777" w:rsidTr="00925BE7">
        <w:tc>
          <w:tcPr>
            <w:tcW w:w="9067" w:type="dxa"/>
            <w:gridSpan w:val="2"/>
            <w:shd w:val="clear" w:color="auto" w:fill="F2F2F2" w:themeFill="background1" w:themeFillShade="F2"/>
          </w:tcPr>
          <w:p w14:paraId="3ADFD732" w14:textId="6179CDA9" w:rsidR="0030387D" w:rsidRPr="00324D02" w:rsidRDefault="0030387D" w:rsidP="009C5C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Naam en contactgegevens van de hulp- of dienstverlen</w:t>
            </w:r>
            <w:r w:rsidR="0072029B" w:rsidRPr="00324D02">
              <w:rPr>
                <w:rFonts w:ascii="Arial" w:hAnsi="Arial" w:cs="Arial"/>
                <w:b/>
                <w:sz w:val="20"/>
                <w:szCs w:val="20"/>
              </w:rPr>
              <w:t>ing</w:t>
            </w:r>
          </w:p>
        </w:tc>
      </w:tr>
      <w:tr w:rsidR="0030387D" w:rsidRPr="00324D02" w14:paraId="0D641104" w14:textId="77777777" w:rsidTr="00925BE7">
        <w:tc>
          <w:tcPr>
            <w:tcW w:w="4531" w:type="dxa"/>
          </w:tcPr>
          <w:p w14:paraId="127574CC" w14:textId="0C9C7D52" w:rsidR="0030387D" w:rsidRPr="00324D02" w:rsidRDefault="009C5C7A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24D02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Organisatie</w:t>
            </w:r>
            <w:proofErr w:type="spellEnd"/>
            <w:r w:rsidR="0030387D" w:rsidRPr="00324D0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3F0E7DBE" w14:textId="77777777" w:rsidR="0030387D" w:rsidRPr="00324D02" w:rsidRDefault="0030387D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9FAAE61" w14:textId="77777777" w:rsidR="0030387D" w:rsidRPr="00324D02" w:rsidRDefault="0030387D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  <w:lang w:val="en-US"/>
              </w:rPr>
              <w:t>Tel:</w:t>
            </w:r>
          </w:p>
          <w:p w14:paraId="1100763D" w14:textId="77777777" w:rsidR="0030387D" w:rsidRPr="00324D02" w:rsidRDefault="0030387D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2A18F97" w14:textId="77777777" w:rsidR="0030387D" w:rsidRPr="00324D02" w:rsidRDefault="0030387D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  <w:lang w:val="en-US"/>
              </w:rPr>
              <w:t>Fax:</w:t>
            </w:r>
          </w:p>
          <w:p w14:paraId="38EC0039" w14:textId="142302BF" w:rsidR="00893090" w:rsidRPr="00324D02" w:rsidRDefault="00893090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4D38AA31" w14:textId="77777777" w:rsidR="0030387D" w:rsidRPr="00324D02" w:rsidRDefault="0030387D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E-mail:</w:t>
            </w:r>
          </w:p>
          <w:p w14:paraId="11E60840" w14:textId="77777777" w:rsidR="0030387D" w:rsidRPr="00324D02" w:rsidRDefault="0030387D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0D728B0" w14:textId="77777777" w:rsidR="0030387D" w:rsidRPr="00324D02" w:rsidRDefault="0030387D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24D02">
              <w:rPr>
                <w:rFonts w:ascii="Arial" w:hAnsi="Arial" w:cs="Arial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324D0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1940AC93" w14:textId="05FD9D39" w:rsidR="0030387D" w:rsidRPr="00324D02" w:rsidRDefault="0030387D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D8546BC" w14:textId="3D44ACC5" w:rsidR="009C5C7A" w:rsidRPr="00324D02" w:rsidRDefault="009C5C7A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24D02">
              <w:rPr>
                <w:rFonts w:ascii="Arial" w:hAnsi="Arial" w:cs="Arial"/>
                <w:b/>
                <w:sz w:val="20"/>
                <w:szCs w:val="20"/>
                <w:lang w:val="en-US"/>
              </w:rPr>
              <w:t>Contactpersoon</w:t>
            </w:r>
            <w:proofErr w:type="spellEnd"/>
          </w:p>
          <w:p w14:paraId="50D16D89" w14:textId="77777777" w:rsidR="0030387D" w:rsidRPr="00324D02" w:rsidRDefault="0030387D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87D" w:rsidRPr="00324D02" w14:paraId="10E3E802" w14:textId="77777777" w:rsidTr="00925BE7">
        <w:tc>
          <w:tcPr>
            <w:tcW w:w="9067" w:type="dxa"/>
            <w:gridSpan w:val="2"/>
            <w:shd w:val="clear" w:color="auto" w:fill="F2F2F2" w:themeFill="background1" w:themeFillShade="F2"/>
          </w:tcPr>
          <w:p w14:paraId="6AF9EC1C" w14:textId="25D6893F" w:rsidR="0030387D" w:rsidRPr="00324D02" w:rsidRDefault="0030387D" w:rsidP="00A044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Geeft de </w:t>
            </w:r>
            <w:r w:rsidR="008A1CB7">
              <w:rPr>
                <w:rFonts w:ascii="Arial" w:hAnsi="Arial" w:cs="Arial"/>
                <w:b/>
                <w:sz w:val="20"/>
                <w:szCs w:val="20"/>
              </w:rPr>
              <w:t>cliënt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 toestemming aan de schuldbemiddelaar om </w:t>
            </w:r>
            <w:r w:rsidR="00FC57D7" w:rsidRPr="00324D02">
              <w:rPr>
                <w:rFonts w:ascii="Arial" w:hAnsi="Arial" w:cs="Arial"/>
                <w:b/>
                <w:sz w:val="20"/>
                <w:szCs w:val="20"/>
              </w:rPr>
              <w:t xml:space="preserve">als dit nodig is, 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>contact op te nemen met deze hulp- of dienstverlener?</w:t>
            </w:r>
          </w:p>
        </w:tc>
      </w:tr>
      <w:tr w:rsidR="0030387D" w:rsidRPr="00324D02" w14:paraId="20C2335C" w14:textId="77777777" w:rsidTr="00925BE7">
        <w:tc>
          <w:tcPr>
            <w:tcW w:w="4531" w:type="dxa"/>
          </w:tcPr>
          <w:p w14:paraId="251D2479" w14:textId="299A79A3" w:rsidR="00893090" w:rsidRPr="00324D02" w:rsidRDefault="0030387D" w:rsidP="007A33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 Ja</w:t>
            </w:r>
          </w:p>
        </w:tc>
        <w:tc>
          <w:tcPr>
            <w:tcW w:w="4536" w:type="dxa"/>
          </w:tcPr>
          <w:p w14:paraId="0BC507A0" w14:textId="2AC62911" w:rsidR="0030387D" w:rsidRPr="00324D02" w:rsidRDefault="0030387D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 Neen</w:t>
            </w:r>
          </w:p>
        </w:tc>
      </w:tr>
    </w:tbl>
    <w:p w14:paraId="0E23CFCF" w14:textId="77777777" w:rsidR="007A58C6" w:rsidRDefault="007A58C6">
      <w:r>
        <w:br w:type="page"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15B1E" w:rsidRPr="00324D02" w14:paraId="7D2D9087" w14:textId="77777777" w:rsidTr="00D97561">
        <w:tc>
          <w:tcPr>
            <w:tcW w:w="9067" w:type="dxa"/>
            <w:shd w:val="clear" w:color="auto" w:fill="92D050"/>
          </w:tcPr>
          <w:p w14:paraId="45B64979" w14:textId="08DC7FE9" w:rsidR="00573F34" w:rsidRPr="00324D02" w:rsidRDefault="00BB631F" w:rsidP="00D97561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Arial Black" w:hAnsi="Arial Black" w:cs="Arial"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b/>
                <w:sz w:val="20"/>
                <w:szCs w:val="20"/>
              </w:rPr>
              <w:lastRenderedPageBreak/>
              <w:t xml:space="preserve">INFORMATIE EN </w:t>
            </w:r>
            <w:r w:rsidR="00DA4C4D" w:rsidRPr="00324D02">
              <w:rPr>
                <w:rFonts w:ascii="Arial Black" w:hAnsi="Arial Black" w:cs="Arial"/>
                <w:b/>
                <w:sz w:val="20"/>
                <w:szCs w:val="20"/>
              </w:rPr>
              <w:t xml:space="preserve">AFSPRAKEN M.B.T. </w:t>
            </w:r>
            <w:r w:rsidR="002C5325" w:rsidRPr="00324D02">
              <w:rPr>
                <w:rFonts w:ascii="Arial Black" w:hAnsi="Arial Black" w:cs="Arial"/>
                <w:b/>
                <w:sz w:val="20"/>
                <w:szCs w:val="20"/>
              </w:rPr>
              <w:t xml:space="preserve">DE </w:t>
            </w:r>
            <w:r w:rsidR="00920DC0" w:rsidRPr="00324D02">
              <w:rPr>
                <w:rFonts w:ascii="Arial Black" w:hAnsi="Arial Black" w:cs="Arial"/>
                <w:b/>
                <w:sz w:val="20"/>
                <w:szCs w:val="20"/>
              </w:rPr>
              <w:t>INKOMSTEN</w:t>
            </w:r>
            <w:r w:rsidR="00DA4C4D" w:rsidRPr="00324D02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raster"/>
        <w:tblpPr w:leftFromText="141" w:rightFromText="141" w:vertAnchor="text" w:horzAnchor="margin" w:tblpY="250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4677"/>
      </w:tblGrid>
      <w:tr w:rsidR="00DA43F5" w:rsidRPr="00324D02" w14:paraId="757E198C" w14:textId="77777777" w:rsidTr="00573F34">
        <w:tc>
          <w:tcPr>
            <w:tcW w:w="9067" w:type="dxa"/>
            <w:gridSpan w:val="3"/>
            <w:shd w:val="clear" w:color="auto" w:fill="A6A6A6" w:themeFill="background1" w:themeFillShade="A6"/>
          </w:tcPr>
          <w:p w14:paraId="0484CB76" w14:textId="0BA9DFBC" w:rsidR="00936089" w:rsidRPr="00324D02" w:rsidRDefault="00DA43F5" w:rsidP="007A58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sz w:val="20"/>
                <w:szCs w:val="20"/>
              </w:rPr>
              <w:t xml:space="preserve">OVERZICHT VAN DE INKOMSTEN VAN DE </w:t>
            </w:r>
            <w:r w:rsidR="008A1CB7">
              <w:rPr>
                <w:rFonts w:ascii="Arial Black" w:hAnsi="Arial Black" w:cs="Arial"/>
                <w:sz w:val="20"/>
                <w:szCs w:val="20"/>
              </w:rPr>
              <w:t>CLIËNT</w:t>
            </w:r>
          </w:p>
        </w:tc>
      </w:tr>
      <w:tr w:rsidR="00DA43F5" w:rsidRPr="00324D02" w14:paraId="0DED5073" w14:textId="77777777" w:rsidTr="009664BF">
        <w:tc>
          <w:tcPr>
            <w:tcW w:w="3823" w:type="dxa"/>
            <w:shd w:val="clear" w:color="auto" w:fill="F2F2F2" w:themeFill="background1" w:themeFillShade="F2"/>
          </w:tcPr>
          <w:p w14:paraId="01A70C18" w14:textId="48718C71" w:rsidR="00DA43F5" w:rsidRPr="00324D02" w:rsidRDefault="009664BF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WERK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87AE7E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FE"/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703DCCF9" w14:textId="40474C9A" w:rsidR="00DA43F5" w:rsidRPr="00324D02" w:rsidRDefault="007A58C6" w:rsidP="007A58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EXTRA </w:t>
            </w:r>
            <w:r w:rsidR="00140097" w:rsidRPr="00324D02">
              <w:rPr>
                <w:rFonts w:ascii="Arial" w:hAnsi="Arial" w:cs="Arial"/>
                <w:b/>
                <w:sz w:val="20"/>
                <w:szCs w:val="20"/>
              </w:rPr>
              <w:t xml:space="preserve">INFO </w:t>
            </w:r>
          </w:p>
        </w:tc>
      </w:tr>
      <w:tr w:rsidR="00DA43F5" w:rsidRPr="00324D02" w14:paraId="55173F18" w14:textId="77777777" w:rsidTr="00DA43F5">
        <w:tc>
          <w:tcPr>
            <w:tcW w:w="3823" w:type="dxa"/>
            <w:shd w:val="clear" w:color="auto" w:fill="FFFFFF" w:themeFill="background1"/>
          </w:tcPr>
          <w:p w14:paraId="64340ACA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Loon</w:t>
            </w:r>
          </w:p>
        </w:tc>
        <w:tc>
          <w:tcPr>
            <w:tcW w:w="567" w:type="dxa"/>
            <w:shd w:val="clear" w:color="auto" w:fill="FFFFFF" w:themeFill="background1"/>
          </w:tcPr>
          <w:p w14:paraId="3B8EDE5F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  <w:shd w:val="clear" w:color="auto" w:fill="FFFFFF" w:themeFill="background1"/>
          </w:tcPr>
          <w:p w14:paraId="72F5A711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3F5" w:rsidRPr="00324D02" w14:paraId="5585930B" w14:textId="77777777" w:rsidTr="00DA43F5">
        <w:tc>
          <w:tcPr>
            <w:tcW w:w="3823" w:type="dxa"/>
            <w:shd w:val="clear" w:color="auto" w:fill="FFFFFF" w:themeFill="background1"/>
          </w:tcPr>
          <w:p w14:paraId="77DC68BD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Maaltijdcheques</w:t>
            </w:r>
          </w:p>
        </w:tc>
        <w:tc>
          <w:tcPr>
            <w:tcW w:w="567" w:type="dxa"/>
            <w:shd w:val="clear" w:color="auto" w:fill="FFFFFF" w:themeFill="background1"/>
          </w:tcPr>
          <w:p w14:paraId="5DAAFF83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  <w:shd w:val="clear" w:color="auto" w:fill="FFFFFF" w:themeFill="background1"/>
          </w:tcPr>
          <w:p w14:paraId="04193151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3F5" w:rsidRPr="00324D02" w14:paraId="7C63D3A2" w14:textId="77777777" w:rsidTr="00DA43F5">
        <w:tc>
          <w:tcPr>
            <w:tcW w:w="3823" w:type="dxa"/>
            <w:shd w:val="clear" w:color="auto" w:fill="FFFFFF" w:themeFill="background1"/>
          </w:tcPr>
          <w:p w14:paraId="0066E3B1" w14:textId="1836D254" w:rsidR="00DA43F5" w:rsidRPr="00324D02" w:rsidRDefault="00DA43F5" w:rsidP="009664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4D02">
              <w:rPr>
                <w:rFonts w:ascii="Arial" w:hAnsi="Arial" w:cs="Arial"/>
                <w:sz w:val="20"/>
                <w:szCs w:val="20"/>
              </w:rPr>
              <w:t>Ecocheques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14:paraId="0639B6D9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  <w:shd w:val="clear" w:color="auto" w:fill="FFFFFF" w:themeFill="background1"/>
          </w:tcPr>
          <w:p w14:paraId="6F28697D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3F5" w:rsidRPr="00324D02" w14:paraId="367243D7" w14:textId="77777777" w:rsidTr="00DA43F5">
        <w:tc>
          <w:tcPr>
            <w:tcW w:w="3823" w:type="dxa"/>
            <w:shd w:val="clear" w:color="auto" w:fill="FFFFFF" w:themeFill="background1"/>
          </w:tcPr>
          <w:p w14:paraId="1CBAE537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Eindejaarpremie</w:t>
            </w:r>
          </w:p>
        </w:tc>
        <w:tc>
          <w:tcPr>
            <w:tcW w:w="567" w:type="dxa"/>
            <w:shd w:val="clear" w:color="auto" w:fill="FFFFFF" w:themeFill="background1"/>
          </w:tcPr>
          <w:p w14:paraId="48F83018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  <w:shd w:val="clear" w:color="auto" w:fill="FFFFFF" w:themeFill="background1"/>
          </w:tcPr>
          <w:p w14:paraId="7459DCA3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3F5" w:rsidRPr="00324D02" w14:paraId="0EE361FD" w14:textId="77777777" w:rsidTr="00DA43F5">
        <w:tc>
          <w:tcPr>
            <w:tcW w:w="3823" w:type="dxa"/>
            <w:shd w:val="clear" w:color="auto" w:fill="FFFFFF" w:themeFill="background1"/>
          </w:tcPr>
          <w:p w14:paraId="58A154DD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Vakantiegeld</w:t>
            </w:r>
          </w:p>
        </w:tc>
        <w:tc>
          <w:tcPr>
            <w:tcW w:w="567" w:type="dxa"/>
            <w:shd w:val="clear" w:color="auto" w:fill="FFFFFF" w:themeFill="background1"/>
          </w:tcPr>
          <w:p w14:paraId="4041803F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  <w:shd w:val="clear" w:color="auto" w:fill="FFFFFF" w:themeFill="background1"/>
          </w:tcPr>
          <w:p w14:paraId="2BE1C22F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3F5" w:rsidRPr="00324D02" w14:paraId="15276FF2" w14:textId="77777777" w:rsidTr="00DA43F5">
        <w:tc>
          <w:tcPr>
            <w:tcW w:w="3823" w:type="dxa"/>
            <w:shd w:val="clear" w:color="auto" w:fill="FFFFFF" w:themeFill="background1"/>
          </w:tcPr>
          <w:p w14:paraId="4432E361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Onkostenvergoeding</w:t>
            </w:r>
          </w:p>
        </w:tc>
        <w:tc>
          <w:tcPr>
            <w:tcW w:w="567" w:type="dxa"/>
            <w:shd w:val="clear" w:color="auto" w:fill="FFFFFF" w:themeFill="background1"/>
          </w:tcPr>
          <w:p w14:paraId="6F49CA1D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  <w:shd w:val="clear" w:color="auto" w:fill="FFFFFF" w:themeFill="background1"/>
          </w:tcPr>
          <w:p w14:paraId="7CDBBE7B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3F5" w:rsidRPr="00324D02" w14:paraId="6946DADE" w14:textId="77777777" w:rsidTr="00DA43F5">
        <w:tc>
          <w:tcPr>
            <w:tcW w:w="3823" w:type="dxa"/>
            <w:shd w:val="clear" w:color="auto" w:fill="FFFFFF" w:themeFill="background1"/>
          </w:tcPr>
          <w:p w14:paraId="24FE42C0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  <w:tc>
          <w:tcPr>
            <w:tcW w:w="567" w:type="dxa"/>
            <w:shd w:val="clear" w:color="auto" w:fill="FFFFFF" w:themeFill="background1"/>
          </w:tcPr>
          <w:p w14:paraId="49537D31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  <w:shd w:val="clear" w:color="auto" w:fill="FFFFFF" w:themeFill="background1"/>
          </w:tcPr>
          <w:p w14:paraId="22F6988B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3F5" w:rsidRPr="00324D02" w14:paraId="29823D87" w14:textId="77777777" w:rsidTr="009664BF">
        <w:tc>
          <w:tcPr>
            <w:tcW w:w="3823" w:type="dxa"/>
            <w:shd w:val="clear" w:color="auto" w:fill="F2F2F2" w:themeFill="background1" w:themeFillShade="F2"/>
          </w:tcPr>
          <w:p w14:paraId="5E4776B3" w14:textId="399910A3" w:rsidR="00DA43F5" w:rsidRPr="00324D02" w:rsidRDefault="009664BF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UITKERINGEN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6A19B1F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30C8FC42" w14:textId="7C8597F3" w:rsidR="00DA43F5" w:rsidRPr="00324D02" w:rsidRDefault="007A58C6" w:rsidP="00573F3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EXTRA 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>INFO</w:t>
            </w:r>
          </w:p>
        </w:tc>
      </w:tr>
      <w:tr w:rsidR="00DA43F5" w:rsidRPr="00324D02" w14:paraId="6AFBB0CF" w14:textId="77777777" w:rsidTr="00DA43F5">
        <w:tc>
          <w:tcPr>
            <w:tcW w:w="3823" w:type="dxa"/>
          </w:tcPr>
          <w:p w14:paraId="047F3DD0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Werkloosheid</w:t>
            </w:r>
          </w:p>
        </w:tc>
        <w:tc>
          <w:tcPr>
            <w:tcW w:w="567" w:type="dxa"/>
          </w:tcPr>
          <w:p w14:paraId="2072F8E8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75C3936D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324D02" w14:paraId="45FC0C1D" w14:textId="77777777" w:rsidTr="00DA43F5">
        <w:tc>
          <w:tcPr>
            <w:tcW w:w="3823" w:type="dxa"/>
          </w:tcPr>
          <w:p w14:paraId="54BAEAE9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Ziektevergoeding</w:t>
            </w:r>
          </w:p>
        </w:tc>
        <w:tc>
          <w:tcPr>
            <w:tcW w:w="567" w:type="dxa"/>
          </w:tcPr>
          <w:p w14:paraId="21D2D446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30263CED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324D02" w14:paraId="200626B9" w14:textId="77777777" w:rsidTr="00DA43F5">
        <w:tc>
          <w:tcPr>
            <w:tcW w:w="3823" w:type="dxa"/>
          </w:tcPr>
          <w:p w14:paraId="7169A154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Pensioen</w:t>
            </w:r>
          </w:p>
        </w:tc>
        <w:tc>
          <w:tcPr>
            <w:tcW w:w="567" w:type="dxa"/>
          </w:tcPr>
          <w:p w14:paraId="7C5F09D3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6508DCA9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324D02" w14:paraId="480D7B1A" w14:textId="77777777" w:rsidTr="00DA43F5">
        <w:tc>
          <w:tcPr>
            <w:tcW w:w="3823" w:type="dxa"/>
          </w:tcPr>
          <w:p w14:paraId="27084D31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Leefloon </w:t>
            </w:r>
          </w:p>
        </w:tc>
        <w:tc>
          <w:tcPr>
            <w:tcW w:w="567" w:type="dxa"/>
          </w:tcPr>
          <w:p w14:paraId="04861D4E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281EFE46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324D02" w14:paraId="6258D6C4" w14:textId="77777777" w:rsidTr="00DA43F5">
        <w:tc>
          <w:tcPr>
            <w:tcW w:w="3823" w:type="dxa"/>
          </w:tcPr>
          <w:p w14:paraId="48386CB6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Tegemoetkoming handicap</w:t>
            </w:r>
          </w:p>
        </w:tc>
        <w:tc>
          <w:tcPr>
            <w:tcW w:w="567" w:type="dxa"/>
          </w:tcPr>
          <w:p w14:paraId="37AF5AE8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5D3F597C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324D02" w14:paraId="5DD09102" w14:textId="77777777" w:rsidTr="00DA43F5">
        <w:tc>
          <w:tcPr>
            <w:tcW w:w="3823" w:type="dxa"/>
          </w:tcPr>
          <w:p w14:paraId="05340C8D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Kinderbijslag</w:t>
            </w:r>
          </w:p>
        </w:tc>
        <w:tc>
          <w:tcPr>
            <w:tcW w:w="567" w:type="dxa"/>
          </w:tcPr>
          <w:p w14:paraId="38D22D8D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722A5A21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324D02" w14:paraId="42CF0371" w14:textId="77777777" w:rsidTr="00DA43F5">
        <w:tc>
          <w:tcPr>
            <w:tcW w:w="3823" w:type="dxa"/>
          </w:tcPr>
          <w:p w14:paraId="2557DEA8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Onderhoudsgeld</w:t>
            </w:r>
          </w:p>
        </w:tc>
        <w:tc>
          <w:tcPr>
            <w:tcW w:w="567" w:type="dxa"/>
          </w:tcPr>
          <w:p w14:paraId="3705A035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6DDFEE8A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324D02" w14:paraId="6AFE3FEB" w14:textId="77777777" w:rsidTr="00DA43F5">
        <w:tc>
          <w:tcPr>
            <w:tcW w:w="3823" w:type="dxa"/>
          </w:tcPr>
          <w:p w14:paraId="1AC3E1B1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  <w:tc>
          <w:tcPr>
            <w:tcW w:w="567" w:type="dxa"/>
          </w:tcPr>
          <w:p w14:paraId="67B5FC65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4BA09844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4D60E6" w14:textId="51AF632F" w:rsidR="00A27F10" w:rsidRPr="00324D02" w:rsidRDefault="00A27F10" w:rsidP="009664BF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250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4677"/>
      </w:tblGrid>
      <w:tr w:rsidR="00DA43F5" w:rsidRPr="00324D02" w14:paraId="6BD78727" w14:textId="77777777" w:rsidTr="009664BF">
        <w:tc>
          <w:tcPr>
            <w:tcW w:w="3823" w:type="dxa"/>
            <w:shd w:val="clear" w:color="auto" w:fill="F2F2F2" w:themeFill="background1" w:themeFillShade="F2"/>
          </w:tcPr>
          <w:p w14:paraId="36E704B2" w14:textId="009B37A2" w:rsidR="00DA43F5" w:rsidRPr="00324D02" w:rsidRDefault="009664BF" w:rsidP="009664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ONTVANGSTEN &amp; TERUGGAVES  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7ABF0E9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7A460916" w14:textId="14510411" w:rsidR="00DA43F5" w:rsidRPr="00324D02" w:rsidRDefault="007A58C6" w:rsidP="00573F3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EXTRA 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>INFO</w:t>
            </w:r>
          </w:p>
        </w:tc>
      </w:tr>
      <w:tr w:rsidR="00DA43F5" w:rsidRPr="00324D02" w14:paraId="4F5EF52A" w14:textId="77777777" w:rsidTr="00DA43F5">
        <w:tc>
          <w:tcPr>
            <w:tcW w:w="3823" w:type="dxa"/>
            <w:shd w:val="clear" w:color="auto" w:fill="auto"/>
          </w:tcPr>
          <w:p w14:paraId="4668CE3E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Teruggave belasting</w:t>
            </w:r>
          </w:p>
        </w:tc>
        <w:tc>
          <w:tcPr>
            <w:tcW w:w="567" w:type="dxa"/>
          </w:tcPr>
          <w:p w14:paraId="3DBCE9BB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135F702C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324D02" w14:paraId="3105690B" w14:textId="77777777" w:rsidTr="00DA43F5">
        <w:tc>
          <w:tcPr>
            <w:tcW w:w="3823" w:type="dxa"/>
            <w:shd w:val="clear" w:color="auto" w:fill="auto"/>
          </w:tcPr>
          <w:p w14:paraId="08F03A68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Teruggave medische kosten </w:t>
            </w:r>
          </w:p>
        </w:tc>
        <w:tc>
          <w:tcPr>
            <w:tcW w:w="567" w:type="dxa"/>
          </w:tcPr>
          <w:p w14:paraId="02FD5BB6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4CB403DF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324D02" w14:paraId="290140DE" w14:textId="77777777" w:rsidTr="00DA43F5">
        <w:tc>
          <w:tcPr>
            <w:tcW w:w="3823" w:type="dxa"/>
            <w:shd w:val="clear" w:color="auto" w:fill="auto"/>
          </w:tcPr>
          <w:p w14:paraId="379B8C1C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Teruggave nutsvoorzieningen </w:t>
            </w:r>
          </w:p>
        </w:tc>
        <w:tc>
          <w:tcPr>
            <w:tcW w:w="567" w:type="dxa"/>
          </w:tcPr>
          <w:p w14:paraId="655AE217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6AA076FA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324D02" w14:paraId="605DD456" w14:textId="77777777" w:rsidTr="00DA43F5">
        <w:tc>
          <w:tcPr>
            <w:tcW w:w="3823" w:type="dxa"/>
            <w:shd w:val="clear" w:color="auto" w:fill="auto"/>
          </w:tcPr>
          <w:p w14:paraId="30225BA4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Huursubsidie</w:t>
            </w:r>
          </w:p>
        </w:tc>
        <w:tc>
          <w:tcPr>
            <w:tcW w:w="567" w:type="dxa"/>
          </w:tcPr>
          <w:p w14:paraId="312277FF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12624E2D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324D02" w14:paraId="0716D596" w14:textId="77777777" w:rsidTr="00DA43F5">
        <w:tc>
          <w:tcPr>
            <w:tcW w:w="3823" w:type="dxa"/>
            <w:shd w:val="clear" w:color="auto" w:fill="auto"/>
          </w:tcPr>
          <w:p w14:paraId="0AA7C5BB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Weerverletzegels</w:t>
            </w:r>
          </w:p>
        </w:tc>
        <w:tc>
          <w:tcPr>
            <w:tcW w:w="567" w:type="dxa"/>
          </w:tcPr>
          <w:p w14:paraId="61594C48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39D04C95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324D02" w14:paraId="1394605D" w14:textId="77777777" w:rsidTr="00DA43F5">
        <w:tc>
          <w:tcPr>
            <w:tcW w:w="3823" w:type="dxa"/>
            <w:shd w:val="clear" w:color="auto" w:fill="auto"/>
          </w:tcPr>
          <w:p w14:paraId="120C8CB9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Studiebeurs </w:t>
            </w:r>
          </w:p>
        </w:tc>
        <w:tc>
          <w:tcPr>
            <w:tcW w:w="567" w:type="dxa"/>
          </w:tcPr>
          <w:p w14:paraId="067F55A6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5E057CDF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324D02" w14:paraId="1D402C22" w14:textId="77777777" w:rsidTr="00DA43F5">
        <w:tc>
          <w:tcPr>
            <w:tcW w:w="3823" w:type="dxa"/>
            <w:shd w:val="clear" w:color="auto" w:fill="auto"/>
          </w:tcPr>
          <w:p w14:paraId="3E419219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Getrouwheidspremie</w:t>
            </w:r>
          </w:p>
        </w:tc>
        <w:tc>
          <w:tcPr>
            <w:tcW w:w="567" w:type="dxa"/>
          </w:tcPr>
          <w:p w14:paraId="748E9967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1D9FF9D5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324D02" w14:paraId="1E12350C" w14:textId="77777777" w:rsidTr="00DA43F5">
        <w:tc>
          <w:tcPr>
            <w:tcW w:w="3823" w:type="dxa"/>
            <w:shd w:val="clear" w:color="auto" w:fill="auto"/>
          </w:tcPr>
          <w:p w14:paraId="41E9E054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Premie zorgverzekering  </w:t>
            </w:r>
          </w:p>
        </w:tc>
        <w:tc>
          <w:tcPr>
            <w:tcW w:w="567" w:type="dxa"/>
          </w:tcPr>
          <w:p w14:paraId="444FD766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46073893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324D02" w14:paraId="25CDDFA7" w14:textId="77777777" w:rsidTr="00DA43F5">
        <w:tc>
          <w:tcPr>
            <w:tcW w:w="3823" w:type="dxa"/>
            <w:shd w:val="clear" w:color="auto" w:fill="auto"/>
          </w:tcPr>
          <w:p w14:paraId="3B89D870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Erfenis </w:t>
            </w:r>
          </w:p>
        </w:tc>
        <w:tc>
          <w:tcPr>
            <w:tcW w:w="567" w:type="dxa"/>
          </w:tcPr>
          <w:p w14:paraId="32411AAD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06A93E76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324D02" w14:paraId="4C08CFBD" w14:textId="77777777" w:rsidTr="00DA43F5">
        <w:tc>
          <w:tcPr>
            <w:tcW w:w="3823" w:type="dxa"/>
            <w:shd w:val="clear" w:color="auto" w:fill="auto"/>
          </w:tcPr>
          <w:p w14:paraId="6609D8A4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  <w:tc>
          <w:tcPr>
            <w:tcW w:w="567" w:type="dxa"/>
          </w:tcPr>
          <w:p w14:paraId="22C8F6A7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12AB2DCD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324D02" w14:paraId="55140338" w14:textId="77777777" w:rsidTr="009664BF">
        <w:tc>
          <w:tcPr>
            <w:tcW w:w="3823" w:type="dxa"/>
            <w:shd w:val="clear" w:color="auto" w:fill="F2F2F2" w:themeFill="background1" w:themeFillShade="F2"/>
          </w:tcPr>
          <w:p w14:paraId="49205AF7" w14:textId="77777777" w:rsidR="009664BF" w:rsidRPr="00324D02" w:rsidRDefault="009664BF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INKOMSTEN VAN DERDEN </w:t>
            </w:r>
          </w:p>
          <w:p w14:paraId="09165D54" w14:textId="331BF01C" w:rsidR="00DA43F5" w:rsidRPr="00324D02" w:rsidRDefault="009664BF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i/>
                <w:sz w:val="20"/>
                <w:szCs w:val="20"/>
              </w:rPr>
              <w:t>(partner,</w:t>
            </w:r>
            <w:r w:rsidR="00E529A3" w:rsidRPr="00324D0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0439D" w:rsidRPr="00324D02">
              <w:rPr>
                <w:rFonts w:ascii="Arial" w:hAnsi="Arial" w:cs="Arial"/>
                <w:b/>
                <w:i/>
                <w:sz w:val="20"/>
                <w:szCs w:val="20"/>
              </w:rPr>
              <w:t>derden,</w:t>
            </w:r>
            <w:r w:rsidRPr="00324D0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kinderen, ...)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A0726EC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3F6D098C" w14:textId="46E4F499" w:rsidR="00DA43F5" w:rsidRPr="00324D02" w:rsidRDefault="007A58C6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EXTRA 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INFO </w:t>
            </w:r>
          </w:p>
        </w:tc>
      </w:tr>
      <w:tr w:rsidR="00DA43F5" w:rsidRPr="00324D02" w14:paraId="3F7ACC02" w14:textId="77777777" w:rsidTr="00DA43F5">
        <w:tc>
          <w:tcPr>
            <w:tcW w:w="3823" w:type="dxa"/>
            <w:shd w:val="clear" w:color="auto" w:fill="FFFFFF" w:themeFill="background1"/>
          </w:tcPr>
          <w:p w14:paraId="7BCC607E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9ECA37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  <w:shd w:val="clear" w:color="auto" w:fill="FFFFFF" w:themeFill="background1"/>
          </w:tcPr>
          <w:p w14:paraId="68C09757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A43F5" w:rsidRPr="00324D02" w14:paraId="3D21ED8F" w14:textId="77777777" w:rsidTr="00DA43F5">
        <w:trPr>
          <w:trHeight w:val="180"/>
        </w:trPr>
        <w:tc>
          <w:tcPr>
            <w:tcW w:w="3823" w:type="dxa"/>
            <w:shd w:val="clear" w:color="auto" w:fill="FFFFFF" w:themeFill="background1"/>
          </w:tcPr>
          <w:p w14:paraId="64F135AD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A51C98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  <w:shd w:val="clear" w:color="auto" w:fill="FFFFFF" w:themeFill="background1"/>
          </w:tcPr>
          <w:p w14:paraId="1D46B888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A43F5" w:rsidRPr="00324D02" w14:paraId="283D3387" w14:textId="77777777" w:rsidTr="00DA43F5">
        <w:tc>
          <w:tcPr>
            <w:tcW w:w="3823" w:type="dxa"/>
            <w:shd w:val="clear" w:color="auto" w:fill="FFFFFF" w:themeFill="background1"/>
          </w:tcPr>
          <w:p w14:paraId="59A34A9C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8721D55" w14:textId="77777777" w:rsidR="00DA43F5" w:rsidRPr="00324D02" w:rsidRDefault="00DA43F5" w:rsidP="00DA43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  <w:shd w:val="clear" w:color="auto" w:fill="FFFFFF" w:themeFill="background1"/>
          </w:tcPr>
          <w:p w14:paraId="7CDC3DD6" w14:textId="77777777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576684C1" w14:textId="5C283C44" w:rsidR="00573F34" w:rsidRPr="00324D02" w:rsidRDefault="00573F34" w:rsidP="0003491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25"/>
        <w:gridCol w:w="661"/>
        <w:gridCol w:w="3781"/>
      </w:tblGrid>
      <w:tr w:rsidR="00DA43F5" w:rsidRPr="00324D02" w14:paraId="70E9B9C6" w14:textId="77777777" w:rsidTr="00573F34">
        <w:tc>
          <w:tcPr>
            <w:tcW w:w="9067" w:type="dxa"/>
            <w:gridSpan w:val="3"/>
            <w:shd w:val="clear" w:color="auto" w:fill="A6A6A6" w:themeFill="background1" w:themeFillShade="A6"/>
          </w:tcPr>
          <w:p w14:paraId="467E28A2" w14:textId="7F70BCF5" w:rsidR="00DA43F5" w:rsidRPr="00324D02" w:rsidRDefault="00DA43F5" w:rsidP="00D9756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sz w:val="20"/>
                <w:szCs w:val="20"/>
              </w:rPr>
              <w:t xml:space="preserve">AFSPRAKEN M.B.T. DE INKOMSTEN VAN DE </w:t>
            </w:r>
            <w:r w:rsidR="008A1CB7">
              <w:rPr>
                <w:rFonts w:ascii="Arial Black" w:hAnsi="Arial Black" w:cs="Arial"/>
                <w:sz w:val="20"/>
                <w:szCs w:val="20"/>
              </w:rPr>
              <w:t>CLIËNT</w:t>
            </w:r>
          </w:p>
        </w:tc>
      </w:tr>
      <w:tr w:rsidR="00DA43F5" w:rsidRPr="00324D02" w14:paraId="5D3EFFEC" w14:textId="77777777" w:rsidTr="009664BF">
        <w:tc>
          <w:tcPr>
            <w:tcW w:w="4625" w:type="dxa"/>
            <w:shd w:val="clear" w:color="auto" w:fill="F2F2F2" w:themeFill="background1" w:themeFillShade="F2"/>
          </w:tcPr>
          <w:p w14:paraId="5DC08FC5" w14:textId="61EF2314" w:rsidR="00DA43F5" w:rsidRPr="00324D02" w:rsidRDefault="00D141AF" w:rsidP="00573F3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BESPREKINGSPUNTEN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14:paraId="3A78104A" w14:textId="06AE18F5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shd w:val="clear" w:color="auto" w:fill="F2F2F2" w:themeFill="background1" w:themeFillShade="F2"/>
          </w:tcPr>
          <w:p w14:paraId="7CAEE974" w14:textId="0F7D5276" w:rsidR="00DA43F5" w:rsidRPr="00324D02" w:rsidRDefault="007A58C6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58C6">
              <w:rPr>
                <w:rFonts w:ascii="Arial" w:hAnsi="Arial" w:cs="Arial"/>
                <w:b/>
                <w:sz w:val="20"/>
                <w:szCs w:val="20"/>
              </w:rPr>
              <w:t>EXTRA INFO</w:t>
            </w:r>
          </w:p>
        </w:tc>
      </w:tr>
      <w:tr w:rsidR="00DA43F5" w:rsidRPr="00324D02" w14:paraId="638A6C02" w14:textId="77777777" w:rsidTr="0002186E">
        <w:tc>
          <w:tcPr>
            <w:tcW w:w="4625" w:type="dxa"/>
          </w:tcPr>
          <w:p w14:paraId="390DB639" w14:textId="77777777" w:rsidR="00E529A3" w:rsidRPr="00324D02" w:rsidRDefault="00DA43F5" w:rsidP="0002186E">
            <w:pPr>
              <w:spacing w:line="276" w:lineRule="auto"/>
              <w:jc w:val="both"/>
              <w:rPr>
                <w:rFonts w:ascii="Arial" w:eastAsia="Cabin" w:hAnsi="Arial" w:cs="Arial"/>
                <w:sz w:val="20"/>
                <w:szCs w:val="20"/>
              </w:rPr>
            </w:pPr>
            <w:r w:rsidRPr="00324D02">
              <w:rPr>
                <w:rFonts w:ascii="Arial" w:eastAsia="Cabin" w:hAnsi="Arial" w:cs="Arial"/>
                <w:b/>
                <w:sz w:val="20"/>
                <w:szCs w:val="20"/>
              </w:rPr>
              <w:t>Welke inkomsten</w:t>
            </w:r>
            <w:r w:rsidRPr="00324D02">
              <w:rPr>
                <w:rFonts w:ascii="Arial" w:eastAsia="Cabin" w:hAnsi="Arial" w:cs="Arial"/>
                <w:sz w:val="20"/>
                <w:szCs w:val="20"/>
              </w:rPr>
              <w:t xml:space="preserve"> moeten gestort worden op de nieuwe rekening die de schuldbemiddelaar opent?</w:t>
            </w:r>
          </w:p>
          <w:p w14:paraId="54ECF971" w14:textId="1030BEA0" w:rsidR="00DA43F5" w:rsidRPr="00324D02" w:rsidRDefault="00DA43F5" w:rsidP="000218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eastAsia="Cabi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</w:tcPr>
          <w:p w14:paraId="222A55CB" w14:textId="77777777" w:rsidR="00DA43F5" w:rsidRPr="00324D02" w:rsidRDefault="00DA43F5" w:rsidP="0002186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4D2A1C3F" w14:textId="77777777" w:rsidR="00DA43F5" w:rsidRPr="00324D02" w:rsidRDefault="00DA43F5" w:rsidP="0002186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A43F5" w:rsidRPr="00324D02" w14:paraId="2F091795" w14:textId="77777777" w:rsidTr="0002186E">
        <w:tc>
          <w:tcPr>
            <w:tcW w:w="4625" w:type="dxa"/>
          </w:tcPr>
          <w:p w14:paraId="505E81BC" w14:textId="77777777" w:rsidR="00DA43F5" w:rsidRPr="00324D02" w:rsidRDefault="00DA43F5" w:rsidP="0002186E">
            <w:pPr>
              <w:rPr>
                <w:rFonts w:ascii="Arial" w:eastAsia="Cabin" w:hAnsi="Arial" w:cs="Arial"/>
                <w:sz w:val="20"/>
                <w:szCs w:val="20"/>
              </w:rPr>
            </w:pPr>
            <w:r w:rsidRPr="00324D02">
              <w:rPr>
                <w:rFonts w:ascii="Arial" w:eastAsia="Cabin" w:hAnsi="Arial" w:cs="Arial"/>
                <w:sz w:val="20"/>
                <w:szCs w:val="20"/>
              </w:rPr>
              <w:t xml:space="preserve">Wat is het </w:t>
            </w:r>
            <w:r w:rsidRPr="00324D02">
              <w:rPr>
                <w:rFonts w:ascii="Arial" w:eastAsia="Cabin" w:hAnsi="Arial" w:cs="Arial"/>
                <w:b/>
                <w:sz w:val="20"/>
                <w:szCs w:val="20"/>
              </w:rPr>
              <w:t xml:space="preserve">rekeningnummer </w:t>
            </w:r>
            <w:r w:rsidRPr="00324D02">
              <w:rPr>
                <w:rFonts w:ascii="Arial" w:eastAsia="Cabin" w:hAnsi="Arial" w:cs="Arial"/>
                <w:sz w:val="20"/>
                <w:szCs w:val="20"/>
              </w:rPr>
              <w:t>van die nieuwe rekening?</w:t>
            </w:r>
          </w:p>
          <w:p w14:paraId="54A3F08C" w14:textId="77777777" w:rsidR="00DA43F5" w:rsidRPr="00324D02" w:rsidRDefault="00DA43F5" w:rsidP="00021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3050103D" w14:textId="77777777" w:rsidR="00DA43F5" w:rsidRPr="00324D02" w:rsidRDefault="00DA43F5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0A8BC4C9" w14:textId="77777777" w:rsidR="00DA43F5" w:rsidRPr="00324D02" w:rsidRDefault="00DA43F5" w:rsidP="00021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324D02" w14:paraId="2DE1D340" w14:textId="77777777" w:rsidTr="0002186E">
        <w:tc>
          <w:tcPr>
            <w:tcW w:w="4625" w:type="dxa"/>
          </w:tcPr>
          <w:p w14:paraId="0ADA6A53" w14:textId="21E15EB1" w:rsidR="00DA43F5" w:rsidRPr="00324D02" w:rsidRDefault="00DA43F5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Wie geeft dit door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aan de werkgever en/of andere uitbetalende instanties?</w:t>
            </w:r>
          </w:p>
          <w:p w14:paraId="782DB8A8" w14:textId="77777777" w:rsidR="00DA43F5" w:rsidRPr="00324D02" w:rsidRDefault="00DA43F5" w:rsidP="00021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0D120251" w14:textId="77777777" w:rsidR="00DA43F5" w:rsidRPr="00324D02" w:rsidRDefault="00DA43F5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06EF8584" w14:textId="77777777" w:rsidR="00DA43F5" w:rsidRPr="00324D02" w:rsidRDefault="00DA43F5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43F5" w:rsidRPr="00324D02" w14:paraId="46A7A746" w14:textId="77777777" w:rsidTr="0002186E">
        <w:tc>
          <w:tcPr>
            <w:tcW w:w="4625" w:type="dxa"/>
          </w:tcPr>
          <w:p w14:paraId="6F24E94A" w14:textId="6ACEE34F" w:rsidR="007A58C6" w:rsidRPr="00324D02" w:rsidRDefault="00DA43F5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Op welke manier heeft de </w:t>
            </w:r>
            <w:r w:rsidR="008A1CB7">
              <w:rPr>
                <w:rFonts w:ascii="Arial" w:hAnsi="Arial" w:cs="Arial"/>
                <w:sz w:val="20"/>
                <w:szCs w:val="20"/>
              </w:rPr>
              <w:t>cliënt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>inzage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in de afschriften van deze rekening?</w:t>
            </w:r>
          </w:p>
        </w:tc>
        <w:tc>
          <w:tcPr>
            <w:tcW w:w="661" w:type="dxa"/>
          </w:tcPr>
          <w:p w14:paraId="7616AC33" w14:textId="77777777" w:rsidR="00DA43F5" w:rsidRPr="00324D02" w:rsidRDefault="00DA43F5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5ED90528" w14:textId="77777777" w:rsidR="00DA43F5" w:rsidRPr="00324D02" w:rsidRDefault="00DA43F5" w:rsidP="00021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324D02" w14:paraId="13BE795B" w14:textId="77777777" w:rsidTr="0002186E">
        <w:tc>
          <w:tcPr>
            <w:tcW w:w="4625" w:type="dxa"/>
          </w:tcPr>
          <w:p w14:paraId="28C8F6CE" w14:textId="19738F14" w:rsidR="00DA43F5" w:rsidRPr="00324D02" w:rsidRDefault="00DA43F5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Hoe moet de </w:t>
            </w:r>
            <w:r w:rsidR="008A1CB7">
              <w:rPr>
                <w:rFonts w:ascii="Arial" w:hAnsi="Arial" w:cs="Arial"/>
                <w:sz w:val="20"/>
                <w:szCs w:val="20"/>
              </w:rPr>
              <w:t>cliënt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>documenten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m.b.t. deze inkomsten bezorgen aan de schuldbemiddelaar? </w:t>
            </w:r>
          </w:p>
        </w:tc>
        <w:tc>
          <w:tcPr>
            <w:tcW w:w="661" w:type="dxa"/>
          </w:tcPr>
          <w:p w14:paraId="40B11686" w14:textId="77777777" w:rsidR="00DA43F5" w:rsidRPr="00324D02" w:rsidRDefault="00DA43F5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64B9FCC7" w14:textId="77777777" w:rsidR="00DA43F5" w:rsidRPr="00324D02" w:rsidRDefault="00DA43F5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 Afgifte kantoor schuldbemiddelaar</w:t>
            </w:r>
          </w:p>
          <w:p w14:paraId="4E233FED" w14:textId="77777777" w:rsidR="00DA43F5" w:rsidRPr="00324D02" w:rsidRDefault="00DA43F5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 Per post</w:t>
            </w:r>
          </w:p>
          <w:p w14:paraId="39583493" w14:textId="77777777" w:rsidR="00DA43F5" w:rsidRPr="00324D02" w:rsidRDefault="00DA43F5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 Per e-mail</w:t>
            </w:r>
          </w:p>
          <w:p w14:paraId="07E5BE34" w14:textId="77777777" w:rsidR="00DA43F5" w:rsidRPr="00324D02" w:rsidRDefault="00DA43F5" w:rsidP="0002186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O Andere manier: </w:t>
            </w:r>
          </w:p>
        </w:tc>
      </w:tr>
      <w:tr w:rsidR="00DA43F5" w:rsidRPr="00324D02" w14:paraId="511D1CC8" w14:textId="77777777" w:rsidTr="0002186E">
        <w:tc>
          <w:tcPr>
            <w:tcW w:w="4625" w:type="dxa"/>
          </w:tcPr>
          <w:p w14:paraId="0D424ED6" w14:textId="77777777" w:rsidR="00DA43F5" w:rsidRPr="00324D02" w:rsidRDefault="00DA43F5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Op welke datum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moeten deze documenten bij de schuldbemiddelaar worden afgeleverd?</w:t>
            </w:r>
          </w:p>
          <w:p w14:paraId="43D712C0" w14:textId="77777777" w:rsidR="00DA43F5" w:rsidRPr="00324D02" w:rsidRDefault="00DA43F5" w:rsidP="00021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2CF733A2" w14:textId="77777777" w:rsidR="00DA43F5" w:rsidRPr="00324D02" w:rsidRDefault="00DA43F5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22848633" w14:textId="77777777" w:rsidR="00DA43F5" w:rsidRPr="00324D02" w:rsidRDefault="00DA43F5" w:rsidP="0002186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A43F5" w:rsidRPr="00324D02" w14:paraId="3E105CB0" w14:textId="77777777" w:rsidTr="0002186E">
        <w:tc>
          <w:tcPr>
            <w:tcW w:w="4625" w:type="dxa"/>
          </w:tcPr>
          <w:p w14:paraId="09A67BAF" w14:textId="4520B2F5" w:rsidR="00DA43F5" w:rsidRPr="00324D02" w:rsidRDefault="00DA43F5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Hoe brengt de schuldbemiddelaar de </w:t>
            </w:r>
            <w:r w:rsidR="008A1CB7">
              <w:rPr>
                <w:rFonts w:ascii="Arial" w:hAnsi="Arial" w:cs="Arial"/>
                <w:sz w:val="20"/>
                <w:szCs w:val="20"/>
              </w:rPr>
              <w:t>cliënt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op de hoogte als hij 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geen </w:t>
            </w:r>
            <w:r w:rsidR="004E472F" w:rsidRPr="00324D02">
              <w:rPr>
                <w:rFonts w:ascii="Arial" w:hAnsi="Arial" w:cs="Arial"/>
                <w:b/>
                <w:sz w:val="20"/>
                <w:szCs w:val="20"/>
              </w:rPr>
              <w:t xml:space="preserve">of gewijzigde 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>inkomsten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ontvangt?</w:t>
            </w:r>
          </w:p>
          <w:p w14:paraId="64E5FEB8" w14:textId="4EF78B43" w:rsidR="00E529A3" w:rsidRPr="00324D02" w:rsidRDefault="00E529A3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6669BF6B" w14:textId="77777777" w:rsidR="00DA43F5" w:rsidRPr="00324D02" w:rsidRDefault="00DA43F5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01E15F44" w14:textId="77777777" w:rsidR="00DA43F5" w:rsidRPr="00324D02" w:rsidRDefault="00DA43F5" w:rsidP="0002186E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529A3" w:rsidRPr="00324D02" w14:paraId="3EC518E3" w14:textId="77777777" w:rsidTr="0002186E">
        <w:tc>
          <w:tcPr>
            <w:tcW w:w="4625" w:type="dxa"/>
          </w:tcPr>
          <w:p w14:paraId="079783CE" w14:textId="1081A3A6" w:rsidR="00E529A3" w:rsidRPr="00324D02" w:rsidRDefault="00E529A3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Waar kan de </w:t>
            </w:r>
            <w:r w:rsidR="008A1CB7">
              <w:rPr>
                <w:rFonts w:ascii="Arial" w:hAnsi="Arial" w:cs="Arial"/>
                <w:sz w:val="20"/>
                <w:szCs w:val="20"/>
              </w:rPr>
              <w:t>cliënt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terecht voor eventuele 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>premies of rechten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om het inkomen te verhogen? </w:t>
            </w:r>
          </w:p>
          <w:p w14:paraId="213B2449" w14:textId="76D994D0" w:rsidR="00E529A3" w:rsidRPr="00324D02" w:rsidRDefault="00E529A3" w:rsidP="00741781">
            <w:pPr>
              <w:pStyle w:val="Lijstalinea"/>
              <w:widowControl w:val="0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4D02">
              <w:rPr>
                <w:rFonts w:ascii="Arial" w:eastAsia="Cabin" w:hAnsi="Arial" w:cs="Arial"/>
                <w:i/>
                <w:sz w:val="20"/>
                <w:szCs w:val="20"/>
              </w:rPr>
              <w:t>Cfr</w:t>
            </w:r>
            <w:proofErr w:type="spellEnd"/>
            <w:r w:rsidRPr="00324D02">
              <w:rPr>
                <w:rFonts w:ascii="Arial" w:eastAsia="Cabin" w:hAnsi="Arial" w:cs="Arial"/>
                <w:i/>
                <w:sz w:val="20"/>
                <w:szCs w:val="20"/>
              </w:rPr>
              <w:t xml:space="preserve">. tool rechtenverkenning </w:t>
            </w:r>
          </w:p>
          <w:p w14:paraId="539EACD3" w14:textId="4F0ED894" w:rsidR="00E529A3" w:rsidRPr="00324D02" w:rsidRDefault="00E529A3" w:rsidP="00021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09590175" w14:textId="77777777" w:rsidR="00E529A3" w:rsidRPr="00324D02" w:rsidRDefault="00E529A3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1" w:type="dxa"/>
          </w:tcPr>
          <w:p w14:paraId="3699A113" w14:textId="77777777" w:rsidR="00E529A3" w:rsidRPr="00324D02" w:rsidRDefault="00E529A3" w:rsidP="0002186E">
            <w:pPr>
              <w:tabs>
                <w:tab w:val="left" w:pos="114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895A0A8" w14:textId="77777777" w:rsidR="00DA43F5" w:rsidRPr="007A58C6" w:rsidRDefault="00DA43F5" w:rsidP="00034916">
      <w:pPr>
        <w:spacing w:after="0"/>
        <w:rPr>
          <w:rFonts w:ascii="Arial" w:hAnsi="Arial" w:cs="Arial"/>
          <w:sz w:val="30"/>
          <w:szCs w:val="3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186E" w:rsidRPr="00324D02" w14:paraId="54307A23" w14:textId="77777777" w:rsidTr="0002186E">
        <w:tc>
          <w:tcPr>
            <w:tcW w:w="9062" w:type="dxa"/>
            <w:shd w:val="clear" w:color="auto" w:fill="92D050"/>
          </w:tcPr>
          <w:p w14:paraId="13919C93" w14:textId="3DEFFC13" w:rsidR="0002186E" w:rsidRPr="00324D02" w:rsidRDefault="00DA4C4D" w:rsidP="00D97561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Arial Black" w:hAnsi="Arial Black" w:cs="Arial"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b/>
                <w:sz w:val="20"/>
                <w:szCs w:val="20"/>
              </w:rPr>
              <w:t>AFSP</w:t>
            </w:r>
            <w:r w:rsidR="0060439D" w:rsidRPr="00324D02">
              <w:rPr>
                <w:rFonts w:ascii="Arial Black" w:hAnsi="Arial Black" w:cs="Arial"/>
                <w:b/>
                <w:sz w:val="20"/>
                <w:szCs w:val="20"/>
              </w:rPr>
              <w:t>R</w:t>
            </w:r>
            <w:r w:rsidRPr="00324D02">
              <w:rPr>
                <w:rFonts w:ascii="Arial Black" w:hAnsi="Arial Black" w:cs="Arial"/>
                <w:b/>
                <w:sz w:val="20"/>
                <w:szCs w:val="20"/>
              </w:rPr>
              <w:t xml:space="preserve">AKEN M.B.T. </w:t>
            </w:r>
            <w:r w:rsidR="0002186E" w:rsidRPr="00324D02">
              <w:rPr>
                <w:rFonts w:ascii="Arial Black" w:hAnsi="Arial Black" w:cs="Arial"/>
                <w:b/>
                <w:sz w:val="20"/>
                <w:szCs w:val="20"/>
              </w:rPr>
              <w:t>HET LEEFGELD</w:t>
            </w:r>
          </w:p>
        </w:tc>
      </w:tr>
    </w:tbl>
    <w:p w14:paraId="7A572EA7" w14:textId="77777777" w:rsidR="0002186E" w:rsidRPr="00324D02" w:rsidRDefault="0002186E" w:rsidP="00034916">
      <w:pPr>
        <w:spacing w:after="0"/>
        <w:rPr>
          <w:rFonts w:ascii="Arial Black" w:hAnsi="Arial Black" w:cs="Arial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25"/>
        <w:gridCol w:w="661"/>
        <w:gridCol w:w="3781"/>
      </w:tblGrid>
      <w:tr w:rsidR="0002186E" w:rsidRPr="00324D02" w14:paraId="1CB6EC57" w14:textId="77777777" w:rsidTr="0002186E">
        <w:tc>
          <w:tcPr>
            <w:tcW w:w="4625" w:type="dxa"/>
            <w:shd w:val="clear" w:color="auto" w:fill="A6A6A6" w:themeFill="background1" w:themeFillShade="A6"/>
          </w:tcPr>
          <w:p w14:paraId="62DC2E42" w14:textId="78EBFFAB" w:rsidR="0002186E" w:rsidRPr="00324D02" w:rsidRDefault="00936089" w:rsidP="007A58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b/>
                <w:sz w:val="20"/>
                <w:szCs w:val="20"/>
              </w:rPr>
              <w:t>BESPREKINGSPUNT</w:t>
            </w:r>
          </w:p>
        </w:tc>
        <w:tc>
          <w:tcPr>
            <w:tcW w:w="661" w:type="dxa"/>
            <w:shd w:val="clear" w:color="auto" w:fill="A6A6A6" w:themeFill="background1" w:themeFillShade="A6"/>
          </w:tcPr>
          <w:p w14:paraId="54948518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shd w:val="clear" w:color="auto" w:fill="A6A6A6" w:themeFill="background1" w:themeFillShade="A6"/>
          </w:tcPr>
          <w:p w14:paraId="29E3A17C" w14:textId="4862242B" w:rsidR="0002186E" w:rsidRPr="00324D02" w:rsidRDefault="007A58C6" w:rsidP="0093608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EXTRA INFO</w:t>
            </w:r>
            <w:r w:rsidR="00936089" w:rsidRPr="00324D02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</w:p>
        </w:tc>
      </w:tr>
      <w:tr w:rsidR="0002186E" w:rsidRPr="00324D02" w14:paraId="08384464" w14:textId="77777777" w:rsidTr="0002186E">
        <w:tc>
          <w:tcPr>
            <w:tcW w:w="4625" w:type="dxa"/>
          </w:tcPr>
          <w:p w14:paraId="3095745D" w14:textId="56AE8AB4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Hoeveel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leefgeld ontvangt de </w:t>
            </w:r>
            <w:r w:rsidR="008A1CB7">
              <w:rPr>
                <w:rFonts w:ascii="Arial" w:hAnsi="Arial" w:cs="Arial"/>
                <w:sz w:val="20"/>
                <w:szCs w:val="20"/>
              </w:rPr>
              <w:t>cliënt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per maand?  </w:t>
            </w:r>
          </w:p>
        </w:tc>
        <w:tc>
          <w:tcPr>
            <w:tcW w:w="661" w:type="dxa"/>
          </w:tcPr>
          <w:p w14:paraId="709DD472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71EC103F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186E" w:rsidRPr="00324D02" w14:paraId="32A04655" w14:textId="77777777" w:rsidTr="0002186E">
        <w:tc>
          <w:tcPr>
            <w:tcW w:w="4625" w:type="dxa"/>
          </w:tcPr>
          <w:p w14:paraId="71A45B69" w14:textId="4321E63A" w:rsidR="0002186E" w:rsidRPr="00324D02" w:rsidRDefault="0002186E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Wat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moet de </w:t>
            </w:r>
            <w:r w:rsidR="008A1CB7">
              <w:rPr>
                <w:rFonts w:ascii="Arial" w:hAnsi="Arial" w:cs="Arial"/>
                <w:sz w:val="20"/>
                <w:szCs w:val="20"/>
              </w:rPr>
              <w:t>cliënt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hiermee bekostigen? </w:t>
            </w:r>
          </w:p>
          <w:p w14:paraId="5166E581" w14:textId="3AC28B77" w:rsidR="0002186E" w:rsidRPr="00324D02" w:rsidRDefault="0002186E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F34" w:rsidRPr="00324D02">
              <w:rPr>
                <w:rFonts w:ascii="Arial" w:hAnsi="Arial" w:cs="Arial"/>
                <w:sz w:val="20"/>
                <w:szCs w:val="20"/>
              </w:rPr>
              <w:t>zie uitgebreide tabel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punt 5. </w:t>
            </w:r>
          </w:p>
          <w:p w14:paraId="4953B5FE" w14:textId="77777777" w:rsidR="0002186E" w:rsidRPr="00324D02" w:rsidRDefault="0002186E" w:rsidP="00021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2B79AC03" w14:textId="77777777" w:rsidR="0002186E" w:rsidRPr="00324D02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75C8C7A7" w14:textId="77777777" w:rsidR="0002186E" w:rsidRPr="00324D02" w:rsidRDefault="0002186E" w:rsidP="0002186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186E" w:rsidRPr="00324D02" w14:paraId="510E437A" w14:textId="77777777" w:rsidTr="0002186E">
        <w:tc>
          <w:tcPr>
            <w:tcW w:w="4625" w:type="dxa"/>
          </w:tcPr>
          <w:p w14:paraId="49B6FDAD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Welke 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>frequentie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wordt gehanteerd bij  de betaling van het leefgeld?</w:t>
            </w:r>
          </w:p>
        </w:tc>
        <w:tc>
          <w:tcPr>
            <w:tcW w:w="661" w:type="dxa"/>
          </w:tcPr>
          <w:p w14:paraId="0C2EA4AD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7470379E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O Wekelijks </w:t>
            </w:r>
          </w:p>
          <w:p w14:paraId="1012A023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O Om de 2 weken </w:t>
            </w:r>
          </w:p>
          <w:p w14:paraId="35961C62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O Maandelijks </w:t>
            </w:r>
          </w:p>
          <w:p w14:paraId="5ACBA1E2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O Andere frequentie: </w:t>
            </w:r>
          </w:p>
        </w:tc>
      </w:tr>
      <w:tr w:rsidR="0002186E" w:rsidRPr="00324D02" w14:paraId="38BDB40A" w14:textId="77777777" w:rsidTr="0002186E">
        <w:tc>
          <w:tcPr>
            <w:tcW w:w="4625" w:type="dxa"/>
          </w:tcPr>
          <w:p w14:paraId="2B3F7A23" w14:textId="79918F4C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Waarvoor kan de </w:t>
            </w:r>
            <w:r w:rsidR="008A1CB7">
              <w:rPr>
                <w:rFonts w:ascii="Arial" w:hAnsi="Arial" w:cs="Arial"/>
                <w:sz w:val="20"/>
                <w:szCs w:val="20"/>
              </w:rPr>
              <w:t>cliënt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eventueel beroep doen op 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>extra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>leefgeld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(indien dit budgettair mogelijk is)?</w:t>
            </w:r>
          </w:p>
        </w:tc>
        <w:tc>
          <w:tcPr>
            <w:tcW w:w="661" w:type="dxa"/>
          </w:tcPr>
          <w:p w14:paraId="3D3D49E3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734853A4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324D02" w14:paraId="3965E4D3" w14:textId="77777777" w:rsidTr="0002186E">
        <w:tc>
          <w:tcPr>
            <w:tcW w:w="4625" w:type="dxa"/>
          </w:tcPr>
          <w:p w14:paraId="60B0A80A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Hoe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moeten die extra’s 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>aangevraagd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worden? </w:t>
            </w:r>
          </w:p>
        </w:tc>
        <w:tc>
          <w:tcPr>
            <w:tcW w:w="661" w:type="dxa"/>
          </w:tcPr>
          <w:p w14:paraId="742B819D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44185926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O Telefonisch </w:t>
            </w:r>
          </w:p>
          <w:p w14:paraId="7520DD0B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 Per e-mail</w:t>
            </w:r>
          </w:p>
          <w:p w14:paraId="08CCF1D3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O Andere manier: </w:t>
            </w:r>
          </w:p>
        </w:tc>
      </w:tr>
    </w:tbl>
    <w:p w14:paraId="5A77381B" w14:textId="77777777" w:rsidR="0002186E" w:rsidRPr="007A58C6" w:rsidRDefault="0002186E" w:rsidP="00034916">
      <w:pPr>
        <w:spacing w:after="0"/>
        <w:rPr>
          <w:rFonts w:ascii="Arial" w:hAnsi="Arial" w:cs="Arial"/>
          <w:sz w:val="30"/>
          <w:szCs w:val="3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0DC0" w:rsidRPr="00324D02" w14:paraId="312D447F" w14:textId="77777777" w:rsidTr="00017BF0">
        <w:tc>
          <w:tcPr>
            <w:tcW w:w="9062" w:type="dxa"/>
            <w:shd w:val="clear" w:color="auto" w:fill="92D050"/>
          </w:tcPr>
          <w:p w14:paraId="0670D1CC" w14:textId="5753A832" w:rsidR="00E354EE" w:rsidRPr="00324D02" w:rsidRDefault="00700073" w:rsidP="00D97561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b/>
                <w:sz w:val="20"/>
                <w:szCs w:val="20"/>
              </w:rPr>
              <w:t xml:space="preserve">AFSPRAKEN M.B.T. DE </w:t>
            </w:r>
            <w:r w:rsidR="00BD2471" w:rsidRPr="00324D02">
              <w:rPr>
                <w:rFonts w:ascii="Arial Black" w:hAnsi="Arial Black" w:cs="Arial"/>
                <w:b/>
                <w:sz w:val="20"/>
                <w:szCs w:val="20"/>
              </w:rPr>
              <w:t>UITGAVEN</w:t>
            </w:r>
          </w:p>
        </w:tc>
      </w:tr>
    </w:tbl>
    <w:p w14:paraId="68BE7171" w14:textId="77777777" w:rsidR="0002186E" w:rsidRPr="00324D02" w:rsidRDefault="0002186E" w:rsidP="00034916">
      <w:pPr>
        <w:spacing w:after="0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center" w:tblpY="60"/>
        <w:tblOverlap w:val="never"/>
        <w:tblW w:w="9068" w:type="dxa"/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984"/>
        <w:gridCol w:w="2127"/>
      </w:tblGrid>
      <w:tr w:rsidR="0002186E" w:rsidRPr="00324D02" w14:paraId="5ED35F16" w14:textId="77777777" w:rsidTr="00140097">
        <w:tc>
          <w:tcPr>
            <w:tcW w:w="9068" w:type="dxa"/>
            <w:gridSpan w:val="4"/>
            <w:shd w:val="clear" w:color="auto" w:fill="A6A6A6" w:themeFill="background1" w:themeFillShade="A6"/>
          </w:tcPr>
          <w:p w14:paraId="37C01431" w14:textId="1CB0AA69" w:rsidR="0060397F" w:rsidRPr="00324D02" w:rsidRDefault="0002186E" w:rsidP="007A58C6">
            <w:pPr>
              <w:spacing w:line="276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sz w:val="20"/>
                <w:szCs w:val="20"/>
              </w:rPr>
              <w:t xml:space="preserve">WIE BETAALT WELKE UITGAVEN? </w:t>
            </w:r>
          </w:p>
        </w:tc>
      </w:tr>
      <w:tr w:rsidR="0002186E" w:rsidRPr="00324D02" w14:paraId="54DCD6C5" w14:textId="77777777" w:rsidTr="00140097">
        <w:tc>
          <w:tcPr>
            <w:tcW w:w="2689" w:type="dxa"/>
            <w:shd w:val="clear" w:color="auto" w:fill="D9D9D9" w:themeFill="background1" w:themeFillShade="D9"/>
          </w:tcPr>
          <w:p w14:paraId="6DF3AD2D" w14:textId="2A9F1BF0" w:rsidR="0002186E" w:rsidRPr="00324D02" w:rsidRDefault="00140097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WONEN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F591FF" w14:textId="034C3BDB" w:rsidR="00140097" w:rsidRPr="00324D02" w:rsidRDefault="00140097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SCHULDBE-</w:t>
            </w:r>
          </w:p>
          <w:p w14:paraId="38477D8D" w14:textId="3A5D5E40" w:rsidR="0002186E" w:rsidRPr="00324D02" w:rsidRDefault="00140097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MIDDELAAR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9A85AC6" w14:textId="2AB0713E" w:rsidR="0002186E" w:rsidRPr="00324D02" w:rsidRDefault="008A1CB7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CLIËNT</w:t>
            </w:r>
            <w:r w:rsidR="00140097" w:rsidRPr="00324D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AAF1B85" w14:textId="46A328EF" w:rsidR="0002186E" w:rsidRPr="00324D02" w:rsidRDefault="00140097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i/>
                <w:sz w:val="20"/>
                <w:szCs w:val="20"/>
              </w:rPr>
              <w:t>(MET LEEFGELD)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ABFA2FE" w14:textId="7722BBE5" w:rsidR="0002186E" w:rsidRPr="00324D02" w:rsidRDefault="00140097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DERDE </w:t>
            </w:r>
          </w:p>
        </w:tc>
      </w:tr>
      <w:tr w:rsidR="0002186E" w:rsidRPr="00324D02" w14:paraId="21EFE38F" w14:textId="77777777" w:rsidTr="0002186E">
        <w:tc>
          <w:tcPr>
            <w:tcW w:w="2689" w:type="dxa"/>
          </w:tcPr>
          <w:p w14:paraId="37281E01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Huur</w:t>
            </w:r>
          </w:p>
        </w:tc>
        <w:tc>
          <w:tcPr>
            <w:tcW w:w="2268" w:type="dxa"/>
          </w:tcPr>
          <w:p w14:paraId="1913EF6C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D4BAA8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8099040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324D02" w14:paraId="0D21ABA2" w14:textId="77777777" w:rsidTr="0002186E">
        <w:tc>
          <w:tcPr>
            <w:tcW w:w="2689" w:type="dxa"/>
          </w:tcPr>
          <w:p w14:paraId="0AF9A59E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Hypotheek</w:t>
            </w:r>
          </w:p>
        </w:tc>
        <w:tc>
          <w:tcPr>
            <w:tcW w:w="2268" w:type="dxa"/>
          </w:tcPr>
          <w:p w14:paraId="26534883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118036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E70816B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324D02" w14:paraId="070A0D93" w14:textId="77777777" w:rsidTr="0002186E">
        <w:tc>
          <w:tcPr>
            <w:tcW w:w="2689" w:type="dxa"/>
          </w:tcPr>
          <w:p w14:paraId="5FC21D72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Gas/stookolie/elektriciteit </w:t>
            </w:r>
          </w:p>
        </w:tc>
        <w:tc>
          <w:tcPr>
            <w:tcW w:w="2268" w:type="dxa"/>
          </w:tcPr>
          <w:p w14:paraId="34F09613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BA33D1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E629564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324D02" w14:paraId="2CC380D7" w14:textId="77777777" w:rsidTr="0002186E">
        <w:tc>
          <w:tcPr>
            <w:tcW w:w="2689" w:type="dxa"/>
          </w:tcPr>
          <w:p w14:paraId="27B777A0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2268" w:type="dxa"/>
          </w:tcPr>
          <w:p w14:paraId="447509F2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0B5411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2A4F123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324D02" w14:paraId="7CD8714E" w14:textId="77777777" w:rsidTr="0002186E">
        <w:tc>
          <w:tcPr>
            <w:tcW w:w="2689" w:type="dxa"/>
          </w:tcPr>
          <w:p w14:paraId="633289A0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Brandverzekering</w:t>
            </w:r>
          </w:p>
        </w:tc>
        <w:tc>
          <w:tcPr>
            <w:tcW w:w="2268" w:type="dxa"/>
          </w:tcPr>
          <w:p w14:paraId="24D6B0F1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4EE404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8E5ED1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324D02" w14:paraId="385BEF46" w14:textId="77777777" w:rsidTr="0002186E">
        <w:tc>
          <w:tcPr>
            <w:tcW w:w="2689" w:type="dxa"/>
          </w:tcPr>
          <w:p w14:paraId="167FC76F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4D02">
              <w:rPr>
                <w:rFonts w:ascii="Arial" w:hAnsi="Arial" w:cs="Arial"/>
                <w:sz w:val="20"/>
                <w:szCs w:val="20"/>
              </w:rPr>
              <w:t>Schuldsaldoverzekering</w:t>
            </w:r>
            <w:proofErr w:type="spellEnd"/>
            <w:r w:rsidRPr="00324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F1297CF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56B9AA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51D83F3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324D02" w14:paraId="1F28259D" w14:textId="77777777" w:rsidTr="0002186E">
        <w:tc>
          <w:tcPr>
            <w:tcW w:w="2689" w:type="dxa"/>
          </w:tcPr>
          <w:p w14:paraId="39F71CC8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Onroerende voorheffing</w:t>
            </w:r>
          </w:p>
        </w:tc>
        <w:tc>
          <w:tcPr>
            <w:tcW w:w="2268" w:type="dxa"/>
          </w:tcPr>
          <w:p w14:paraId="58180204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1239BB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23D9273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324D02" w14:paraId="68122ACB" w14:textId="77777777" w:rsidTr="0002186E">
        <w:tc>
          <w:tcPr>
            <w:tcW w:w="2689" w:type="dxa"/>
          </w:tcPr>
          <w:p w14:paraId="6237B7B9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Tv, internet, vaste telefoon  </w:t>
            </w:r>
          </w:p>
        </w:tc>
        <w:tc>
          <w:tcPr>
            <w:tcW w:w="2268" w:type="dxa"/>
          </w:tcPr>
          <w:p w14:paraId="0E901D2F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BC59E8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9D1FE35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324D02" w14:paraId="31F70D22" w14:textId="77777777" w:rsidTr="0002186E">
        <w:tc>
          <w:tcPr>
            <w:tcW w:w="2689" w:type="dxa"/>
          </w:tcPr>
          <w:p w14:paraId="1C008B09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Gsm </w:t>
            </w:r>
          </w:p>
        </w:tc>
        <w:tc>
          <w:tcPr>
            <w:tcW w:w="2268" w:type="dxa"/>
          </w:tcPr>
          <w:p w14:paraId="5BE29137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E9C69F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C757ADC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324D02" w14:paraId="749BA08C" w14:textId="77777777" w:rsidTr="0002186E">
        <w:tc>
          <w:tcPr>
            <w:tcW w:w="2689" w:type="dxa"/>
          </w:tcPr>
          <w:p w14:paraId="6DBFA891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  <w:tc>
          <w:tcPr>
            <w:tcW w:w="2268" w:type="dxa"/>
          </w:tcPr>
          <w:p w14:paraId="6CB2ACFF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A3A940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AA0C468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324D02" w14:paraId="09E323C2" w14:textId="77777777" w:rsidTr="00140097">
        <w:tc>
          <w:tcPr>
            <w:tcW w:w="2689" w:type="dxa"/>
            <w:shd w:val="clear" w:color="auto" w:fill="D9D9D9" w:themeFill="background1" w:themeFillShade="D9"/>
          </w:tcPr>
          <w:p w14:paraId="116B01BD" w14:textId="29B33940" w:rsidR="0002186E" w:rsidRPr="00324D02" w:rsidRDefault="00140097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DAGELIJKS LEVEN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12E7245" w14:textId="41CFDA03" w:rsidR="0002186E" w:rsidRPr="00324D02" w:rsidRDefault="00140097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SCHULDBE-MIDDELAAR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DE2AD42" w14:textId="4F9C4F2D" w:rsidR="0002186E" w:rsidRPr="00324D02" w:rsidRDefault="008A1CB7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CLIËNT</w:t>
            </w:r>
            <w:r w:rsidR="00140097" w:rsidRPr="00324D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1DC844" w14:textId="69262E51" w:rsidR="0002186E" w:rsidRPr="00324D02" w:rsidRDefault="00140097" w:rsidP="0002186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i/>
                <w:sz w:val="20"/>
                <w:szCs w:val="20"/>
              </w:rPr>
              <w:t>(MET LEEFGELD)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D98CC52" w14:textId="3DE1D8C0" w:rsidR="0002186E" w:rsidRPr="00324D02" w:rsidRDefault="00140097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DERDE </w:t>
            </w:r>
          </w:p>
        </w:tc>
      </w:tr>
      <w:tr w:rsidR="0002186E" w:rsidRPr="00324D02" w14:paraId="534CDFDC" w14:textId="77777777" w:rsidTr="0002186E">
        <w:tc>
          <w:tcPr>
            <w:tcW w:w="2689" w:type="dxa"/>
          </w:tcPr>
          <w:p w14:paraId="69DF8544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  <w:tc>
          <w:tcPr>
            <w:tcW w:w="2268" w:type="dxa"/>
          </w:tcPr>
          <w:p w14:paraId="3F087FF5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21B651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5C12DF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324D02" w14:paraId="0838E097" w14:textId="77777777" w:rsidTr="0002186E">
        <w:tc>
          <w:tcPr>
            <w:tcW w:w="2689" w:type="dxa"/>
          </w:tcPr>
          <w:p w14:paraId="4734D583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Hygiëne en verzorging</w:t>
            </w:r>
          </w:p>
        </w:tc>
        <w:tc>
          <w:tcPr>
            <w:tcW w:w="2268" w:type="dxa"/>
          </w:tcPr>
          <w:p w14:paraId="50EFCD38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A0B3E3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221DD70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324D02" w14:paraId="5974FCA5" w14:textId="77777777" w:rsidTr="0002186E">
        <w:tc>
          <w:tcPr>
            <w:tcW w:w="2689" w:type="dxa"/>
          </w:tcPr>
          <w:p w14:paraId="090CBE9A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Kleding</w:t>
            </w:r>
          </w:p>
        </w:tc>
        <w:tc>
          <w:tcPr>
            <w:tcW w:w="2268" w:type="dxa"/>
          </w:tcPr>
          <w:p w14:paraId="48F8C0D5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0A8FA3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235150A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324D02" w14:paraId="1DF91B3F" w14:textId="77777777" w:rsidTr="0002186E">
        <w:tc>
          <w:tcPr>
            <w:tcW w:w="2689" w:type="dxa"/>
          </w:tcPr>
          <w:p w14:paraId="780D21E0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  <w:tc>
          <w:tcPr>
            <w:tcW w:w="2268" w:type="dxa"/>
          </w:tcPr>
          <w:p w14:paraId="2AD989B5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84BDFE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D799FEC" w14:textId="77777777" w:rsidR="0002186E" w:rsidRPr="00324D02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8C6" w:rsidRPr="00324D02" w14:paraId="2596D1EC" w14:textId="77777777" w:rsidTr="007A58C6">
        <w:tc>
          <w:tcPr>
            <w:tcW w:w="2689" w:type="dxa"/>
            <w:shd w:val="clear" w:color="auto" w:fill="D9D9D9" w:themeFill="background1" w:themeFillShade="D9"/>
          </w:tcPr>
          <w:p w14:paraId="03BE94F5" w14:textId="37AAED8B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GEZONDHEID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653C7E" w14:textId="3367B009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SCHULDBE-MIDDELAAR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BD90823" w14:textId="33C3971E" w:rsidR="007A58C6" w:rsidRPr="00324D02" w:rsidRDefault="008A1CB7" w:rsidP="007A58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CLIËNT</w:t>
            </w:r>
            <w:r w:rsidR="007A58C6" w:rsidRPr="00324D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CE7E2B" w14:textId="4019E967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i/>
                <w:sz w:val="20"/>
                <w:szCs w:val="20"/>
              </w:rPr>
              <w:t>(MET LEEFGELD)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3CB3402" w14:textId="3D1BE138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DERDE </w:t>
            </w:r>
          </w:p>
        </w:tc>
      </w:tr>
      <w:tr w:rsidR="007A58C6" w:rsidRPr="00324D02" w14:paraId="563EA056" w14:textId="77777777" w:rsidTr="0002186E">
        <w:tc>
          <w:tcPr>
            <w:tcW w:w="2689" w:type="dxa"/>
          </w:tcPr>
          <w:p w14:paraId="5ED0F046" w14:textId="3B99D7D6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Ziekenfonds </w:t>
            </w:r>
          </w:p>
        </w:tc>
        <w:tc>
          <w:tcPr>
            <w:tcW w:w="2268" w:type="dxa"/>
          </w:tcPr>
          <w:p w14:paraId="109EA205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BA6592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9D75E03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5D9D98FA" w14:textId="77777777" w:rsidTr="0002186E">
        <w:tc>
          <w:tcPr>
            <w:tcW w:w="2689" w:type="dxa"/>
          </w:tcPr>
          <w:p w14:paraId="567E81BD" w14:textId="02029E9E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Hospitalisatieverzekering </w:t>
            </w:r>
          </w:p>
        </w:tc>
        <w:tc>
          <w:tcPr>
            <w:tcW w:w="2268" w:type="dxa"/>
          </w:tcPr>
          <w:p w14:paraId="4E440F42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0A3F34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8277AC5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3C3F27AC" w14:textId="77777777" w:rsidTr="0002186E">
        <w:tc>
          <w:tcPr>
            <w:tcW w:w="2689" w:type="dxa"/>
          </w:tcPr>
          <w:p w14:paraId="7D6A257B" w14:textId="5DE1BB70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Dokterskosten</w:t>
            </w:r>
          </w:p>
        </w:tc>
        <w:tc>
          <w:tcPr>
            <w:tcW w:w="2268" w:type="dxa"/>
          </w:tcPr>
          <w:p w14:paraId="6C2CCC41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A4BB19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3AA6DB3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207C2FD3" w14:textId="77777777" w:rsidTr="0002186E">
        <w:tc>
          <w:tcPr>
            <w:tcW w:w="2689" w:type="dxa"/>
          </w:tcPr>
          <w:p w14:paraId="6970BCAD" w14:textId="57437250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Ziekenhuiskosten</w:t>
            </w:r>
          </w:p>
        </w:tc>
        <w:tc>
          <w:tcPr>
            <w:tcW w:w="2268" w:type="dxa"/>
          </w:tcPr>
          <w:p w14:paraId="250332C2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BF0443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9133243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7F59E175" w14:textId="77777777" w:rsidTr="0002186E">
        <w:tc>
          <w:tcPr>
            <w:tcW w:w="2689" w:type="dxa"/>
          </w:tcPr>
          <w:p w14:paraId="08C0D018" w14:textId="362B4974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Apotheek</w:t>
            </w:r>
          </w:p>
        </w:tc>
        <w:tc>
          <w:tcPr>
            <w:tcW w:w="2268" w:type="dxa"/>
          </w:tcPr>
          <w:p w14:paraId="67FBD3A7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F38A94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4183299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7F74AB9F" w14:textId="77777777" w:rsidTr="0002186E">
        <w:tc>
          <w:tcPr>
            <w:tcW w:w="2689" w:type="dxa"/>
          </w:tcPr>
          <w:p w14:paraId="4B3C5243" w14:textId="39E8DFDC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Thuishulp/verpleging</w:t>
            </w:r>
          </w:p>
        </w:tc>
        <w:tc>
          <w:tcPr>
            <w:tcW w:w="2268" w:type="dxa"/>
          </w:tcPr>
          <w:p w14:paraId="642CB18C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A44691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633E212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30CC2E91" w14:textId="77777777" w:rsidTr="0002186E">
        <w:tc>
          <w:tcPr>
            <w:tcW w:w="2689" w:type="dxa"/>
          </w:tcPr>
          <w:p w14:paraId="4977A288" w14:textId="24234BDE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  <w:tc>
          <w:tcPr>
            <w:tcW w:w="2268" w:type="dxa"/>
          </w:tcPr>
          <w:p w14:paraId="0DA321FA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5B3190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3892E91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64D16080" w14:textId="77777777" w:rsidTr="007A58C6">
        <w:tc>
          <w:tcPr>
            <w:tcW w:w="2689" w:type="dxa"/>
            <w:shd w:val="clear" w:color="auto" w:fill="D9D9D9" w:themeFill="background1" w:themeFillShade="D9"/>
          </w:tcPr>
          <w:p w14:paraId="362C18EA" w14:textId="60FBA3C1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BELASTINGEN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4C4A3AC" w14:textId="30C6182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SCHULDBE-MIDDELAAR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A995F5E" w14:textId="1A09246E" w:rsidR="007A58C6" w:rsidRPr="00324D02" w:rsidRDefault="008A1CB7" w:rsidP="007A58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CLIËNT</w:t>
            </w:r>
            <w:r w:rsidR="007A58C6" w:rsidRPr="00324D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6C7E616" w14:textId="28EC72C4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i/>
                <w:sz w:val="20"/>
                <w:szCs w:val="20"/>
              </w:rPr>
              <w:t>(MET LEEFGELD)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DD2A35A" w14:textId="11FB85F9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DERDE </w:t>
            </w:r>
          </w:p>
        </w:tc>
      </w:tr>
      <w:tr w:rsidR="007A58C6" w:rsidRPr="00324D02" w14:paraId="05DD93A7" w14:textId="77777777" w:rsidTr="0002186E">
        <w:tc>
          <w:tcPr>
            <w:tcW w:w="2689" w:type="dxa"/>
          </w:tcPr>
          <w:p w14:paraId="1ED3DC41" w14:textId="2076220C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Personenbelastingen</w:t>
            </w:r>
          </w:p>
        </w:tc>
        <w:tc>
          <w:tcPr>
            <w:tcW w:w="2268" w:type="dxa"/>
          </w:tcPr>
          <w:p w14:paraId="40B5627C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9003B8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4EB670F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5A33D19A" w14:textId="77777777" w:rsidTr="0002186E">
        <w:tc>
          <w:tcPr>
            <w:tcW w:w="2689" w:type="dxa"/>
          </w:tcPr>
          <w:p w14:paraId="6A475D06" w14:textId="10FCF204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Gemeentebelastingen</w:t>
            </w:r>
          </w:p>
        </w:tc>
        <w:tc>
          <w:tcPr>
            <w:tcW w:w="2268" w:type="dxa"/>
          </w:tcPr>
          <w:p w14:paraId="4EC8A6EA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B842E4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1EADD2C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4CA9F391" w14:textId="77777777" w:rsidTr="0002186E">
        <w:tc>
          <w:tcPr>
            <w:tcW w:w="2689" w:type="dxa"/>
          </w:tcPr>
          <w:p w14:paraId="31912229" w14:textId="2EF1DD17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Provinciebelastingen</w:t>
            </w:r>
          </w:p>
        </w:tc>
        <w:tc>
          <w:tcPr>
            <w:tcW w:w="2268" w:type="dxa"/>
          </w:tcPr>
          <w:p w14:paraId="27D845A1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F3F6F3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0558A5D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1B40AA1D" w14:textId="77777777" w:rsidTr="0002186E">
        <w:tc>
          <w:tcPr>
            <w:tcW w:w="2689" w:type="dxa"/>
          </w:tcPr>
          <w:p w14:paraId="18949B3F" w14:textId="1ACAED1C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  <w:tc>
          <w:tcPr>
            <w:tcW w:w="2268" w:type="dxa"/>
          </w:tcPr>
          <w:p w14:paraId="18147B62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CE1A9E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1E00C32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56284470" w14:textId="77777777" w:rsidTr="007A58C6">
        <w:tc>
          <w:tcPr>
            <w:tcW w:w="2689" w:type="dxa"/>
            <w:shd w:val="clear" w:color="auto" w:fill="D9D9D9" w:themeFill="background1" w:themeFillShade="D9"/>
          </w:tcPr>
          <w:p w14:paraId="413757F5" w14:textId="61D664E9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KINDEREN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33616A4" w14:textId="78EA31E2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SCHULDBE-MIDDELAAR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B8892E0" w14:textId="5670117D" w:rsidR="007A58C6" w:rsidRPr="00324D02" w:rsidRDefault="008A1CB7" w:rsidP="007A58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CLIËNT</w:t>
            </w:r>
            <w:r w:rsidR="007A58C6" w:rsidRPr="00324D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D0F53BD" w14:textId="51778B3E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i/>
                <w:sz w:val="20"/>
                <w:szCs w:val="20"/>
              </w:rPr>
              <w:t>(MET LEEFGELD)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00C6269" w14:textId="7225AAA1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DERDE  </w:t>
            </w:r>
          </w:p>
        </w:tc>
      </w:tr>
      <w:tr w:rsidR="007A58C6" w:rsidRPr="00324D02" w14:paraId="6495781F" w14:textId="77777777" w:rsidTr="0002186E">
        <w:tc>
          <w:tcPr>
            <w:tcW w:w="2689" w:type="dxa"/>
          </w:tcPr>
          <w:p w14:paraId="466E283B" w14:textId="552E3260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Opvang </w:t>
            </w:r>
          </w:p>
        </w:tc>
        <w:tc>
          <w:tcPr>
            <w:tcW w:w="2268" w:type="dxa"/>
          </w:tcPr>
          <w:p w14:paraId="0B0A32AF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470F7C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E29CC75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008D9D4D" w14:textId="77777777" w:rsidTr="0002186E">
        <w:tc>
          <w:tcPr>
            <w:tcW w:w="2689" w:type="dxa"/>
          </w:tcPr>
          <w:p w14:paraId="51119218" w14:textId="53D851C3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Schoolkosten</w:t>
            </w:r>
          </w:p>
        </w:tc>
        <w:tc>
          <w:tcPr>
            <w:tcW w:w="2268" w:type="dxa"/>
          </w:tcPr>
          <w:p w14:paraId="2A1E81E2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697970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64C2B0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03C1F7DB" w14:textId="77777777" w:rsidTr="0002186E">
        <w:tc>
          <w:tcPr>
            <w:tcW w:w="2689" w:type="dxa"/>
          </w:tcPr>
          <w:p w14:paraId="1269075E" w14:textId="434E3026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Alimentatie betalen</w:t>
            </w:r>
          </w:p>
        </w:tc>
        <w:tc>
          <w:tcPr>
            <w:tcW w:w="2268" w:type="dxa"/>
          </w:tcPr>
          <w:p w14:paraId="624C6841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486DEA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DAD7DD9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0C55A695" w14:textId="77777777" w:rsidTr="0002186E">
        <w:tc>
          <w:tcPr>
            <w:tcW w:w="2689" w:type="dxa"/>
          </w:tcPr>
          <w:p w14:paraId="7E42712B" w14:textId="4CE4632B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Geschenken </w:t>
            </w:r>
          </w:p>
        </w:tc>
        <w:tc>
          <w:tcPr>
            <w:tcW w:w="2268" w:type="dxa"/>
          </w:tcPr>
          <w:p w14:paraId="55FC7887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A8C143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20B0899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05368BED" w14:textId="77777777" w:rsidTr="0002186E">
        <w:tc>
          <w:tcPr>
            <w:tcW w:w="2689" w:type="dxa"/>
          </w:tcPr>
          <w:p w14:paraId="52D12B59" w14:textId="18A2A7BE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Zakgeld</w:t>
            </w:r>
          </w:p>
        </w:tc>
        <w:tc>
          <w:tcPr>
            <w:tcW w:w="2268" w:type="dxa"/>
          </w:tcPr>
          <w:p w14:paraId="3D78D0D2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EFD9CF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283CC04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17899C53" w14:textId="77777777" w:rsidTr="0002186E">
        <w:tc>
          <w:tcPr>
            <w:tcW w:w="2689" w:type="dxa"/>
          </w:tcPr>
          <w:p w14:paraId="15E52F9F" w14:textId="153EDEEB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Jeugdbeweging</w:t>
            </w:r>
          </w:p>
        </w:tc>
        <w:tc>
          <w:tcPr>
            <w:tcW w:w="2268" w:type="dxa"/>
          </w:tcPr>
          <w:p w14:paraId="1460AE06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00C5B0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4ACE2E8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69E33F45" w14:textId="77777777" w:rsidTr="0002186E">
        <w:tc>
          <w:tcPr>
            <w:tcW w:w="2689" w:type="dxa"/>
          </w:tcPr>
          <w:p w14:paraId="5AE7B9F8" w14:textId="4DFF3420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Sport</w:t>
            </w:r>
          </w:p>
        </w:tc>
        <w:tc>
          <w:tcPr>
            <w:tcW w:w="2268" w:type="dxa"/>
          </w:tcPr>
          <w:p w14:paraId="06D63E7B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27B0ED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1BB4F6F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43958925" w14:textId="77777777" w:rsidTr="0002186E">
        <w:tc>
          <w:tcPr>
            <w:tcW w:w="2689" w:type="dxa"/>
          </w:tcPr>
          <w:p w14:paraId="7094302B" w14:textId="5ABB38BE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  <w:tc>
          <w:tcPr>
            <w:tcW w:w="2268" w:type="dxa"/>
          </w:tcPr>
          <w:p w14:paraId="0008C847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F7F992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32E5592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56BD5A29" w14:textId="77777777" w:rsidTr="007A58C6">
        <w:tc>
          <w:tcPr>
            <w:tcW w:w="2689" w:type="dxa"/>
            <w:shd w:val="clear" w:color="auto" w:fill="D9D9D9" w:themeFill="background1" w:themeFillShade="D9"/>
          </w:tcPr>
          <w:p w14:paraId="60A84E09" w14:textId="53253A9C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MOBILITEIT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3C6897C" w14:textId="56464192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SCHULDBE-MIDDELAAR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04E6224" w14:textId="6FC79C74" w:rsidR="007A58C6" w:rsidRPr="00324D02" w:rsidRDefault="008A1CB7" w:rsidP="007A58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CLIËNT</w:t>
            </w:r>
            <w:r w:rsidR="007A58C6" w:rsidRPr="00324D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2952832" w14:textId="3A17F2B1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i/>
                <w:sz w:val="20"/>
                <w:szCs w:val="20"/>
              </w:rPr>
              <w:t>(MET LEEFGELD)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F33F151" w14:textId="43C6548E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DERDE </w:t>
            </w:r>
          </w:p>
        </w:tc>
      </w:tr>
      <w:tr w:rsidR="007A58C6" w:rsidRPr="00324D02" w14:paraId="48DCCE35" w14:textId="77777777" w:rsidTr="0002186E">
        <w:tc>
          <w:tcPr>
            <w:tcW w:w="2689" w:type="dxa"/>
          </w:tcPr>
          <w:p w14:paraId="125F5C55" w14:textId="59DF9D58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Autoverzekering</w:t>
            </w:r>
          </w:p>
        </w:tc>
        <w:tc>
          <w:tcPr>
            <w:tcW w:w="2268" w:type="dxa"/>
          </w:tcPr>
          <w:p w14:paraId="6F65DB3A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9842AC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428B0A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6827EDB9" w14:textId="77777777" w:rsidTr="0002186E">
        <w:tc>
          <w:tcPr>
            <w:tcW w:w="2689" w:type="dxa"/>
          </w:tcPr>
          <w:p w14:paraId="2C4F10CB" w14:textId="5ED7BA0E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Verkeersbelasting</w:t>
            </w:r>
          </w:p>
        </w:tc>
        <w:tc>
          <w:tcPr>
            <w:tcW w:w="2268" w:type="dxa"/>
          </w:tcPr>
          <w:p w14:paraId="70440C11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8FDD96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34B59C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407555F5" w14:textId="77777777" w:rsidTr="0002186E">
        <w:tc>
          <w:tcPr>
            <w:tcW w:w="2689" w:type="dxa"/>
          </w:tcPr>
          <w:p w14:paraId="6C39EBC4" w14:textId="706F6A1F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Onderhoudskosten</w:t>
            </w:r>
          </w:p>
        </w:tc>
        <w:tc>
          <w:tcPr>
            <w:tcW w:w="2268" w:type="dxa"/>
          </w:tcPr>
          <w:p w14:paraId="0516B20C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B922F1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37E5450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7A6AA374" w14:textId="77777777" w:rsidTr="0002186E">
        <w:tc>
          <w:tcPr>
            <w:tcW w:w="2689" w:type="dxa"/>
          </w:tcPr>
          <w:p w14:paraId="5560C8B4" w14:textId="680D9EE3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Tanken</w:t>
            </w:r>
          </w:p>
        </w:tc>
        <w:tc>
          <w:tcPr>
            <w:tcW w:w="2268" w:type="dxa"/>
          </w:tcPr>
          <w:p w14:paraId="7D007E13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F19332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CA8950B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367C75A0" w14:textId="77777777" w:rsidTr="0002186E">
        <w:tc>
          <w:tcPr>
            <w:tcW w:w="2689" w:type="dxa"/>
          </w:tcPr>
          <w:p w14:paraId="348FB9EC" w14:textId="5FB93EDC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Abonnement openbaar vervoer</w:t>
            </w:r>
          </w:p>
        </w:tc>
        <w:tc>
          <w:tcPr>
            <w:tcW w:w="2268" w:type="dxa"/>
          </w:tcPr>
          <w:p w14:paraId="08DC502E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FCA618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57C8EBB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4B0A1C04" w14:textId="77777777" w:rsidTr="0002186E">
        <w:tc>
          <w:tcPr>
            <w:tcW w:w="2689" w:type="dxa"/>
          </w:tcPr>
          <w:p w14:paraId="1F62C825" w14:textId="5DE1A85B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  <w:tc>
          <w:tcPr>
            <w:tcW w:w="2268" w:type="dxa"/>
          </w:tcPr>
          <w:p w14:paraId="2BA500B2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186A8D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BCA4C6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73F21608" w14:textId="77777777" w:rsidTr="007A58C6">
        <w:tc>
          <w:tcPr>
            <w:tcW w:w="2689" w:type="dxa"/>
            <w:shd w:val="clear" w:color="auto" w:fill="D9D9D9" w:themeFill="background1" w:themeFillShade="D9"/>
          </w:tcPr>
          <w:p w14:paraId="0087211F" w14:textId="29442C9D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VRIJE TIJD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B0E5942" w14:textId="377058AE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SCHULDBE-MIDDELAAR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C06D649" w14:textId="7B61B10F" w:rsidR="007A58C6" w:rsidRPr="00324D02" w:rsidRDefault="008A1CB7" w:rsidP="007A58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CLIËNT</w:t>
            </w:r>
            <w:r w:rsidR="007A58C6" w:rsidRPr="00324D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0831F41" w14:textId="5D57AEDF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i/>
                <w:sz w:val="20"/>
                <w:szCs w:val="20"/>
              </w:rPr>
              <w:t>(MET LEEFGELD)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152E398" w14:textId="07DC80B3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DERDE </w:t>
            </w:r>
          </w:p>
        </w:tc>
      </w:tr>
      <w:tr w:rsidR="007A58C6" w:rsidRPr="00324D02" w14:paraId="3DD47818" w14:textId="77777777" w:rsidTr="0002186E">
        <w:tc>
          <w:tcPr>
            <w:tcW w:w="2689" w:type="dxa"/>
          </w:tcPr>
          <w:p w14:paraId="78062B86" w14:textId="1B100B03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Vakantie </w:t>
            </w:r>
          </w:p>
        </w:tc>
        <w:tc>
          <w:tcPr>
            <w:tcW w:w="2268" w:type="dxa"/>
          </w:tcPr>
          <w:p w14:paraId="1FC0B396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B6375E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76DBA0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78C42F6D" w14:textId="77777777" w:rsidTr="0002186E">
        <w:tc>
          <w:tcPr>
            <w:tcW w:w="2689" w:type="dxa"/>
          </w:tcPr>
          <w:p w14:paraId="618E50D4" w14:textId="195C5266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Feesten (bv. verjaardag)</w:t>
            </w:r>
          </w:p>
        </w:tc>
        <w:tc>
          <w:tcPr>
            <w:tcW w:w="2268" w:type="dxa"/>
          </w:tcPr>
          <w:p w14:paraId="2BBFC124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6139AC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AEE7326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3DE120B9" w14:textId="77777777" w:rsidTr="0002186E">
        <w:tc>
          <w:tcPr>
            <w:tcW w:w="2689" w:type="dxa"/>
          </w:tcPr>
          <w:p w14:paraId="6DC561C3" w14:textId="00B127A9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Hobby</w:t>
            </w:r>
          </w:p>
        </w:tc>
        <w:tc>
          <w:tcPr>
            <w:tcW w:w="2268" w:type="dxa"/>
          </w:tcPr>
          <w:p w14:paraId="48446628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0FF12A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5A38990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6DDB53E7" w14:textId="77777777" w:rsidTr="0002186E">
        <w:tc>
          <w:tcPr>
            <w:tcW w:w="2689" w:type="dxa"/>
          </w:tcPr>
          <w:p w14:paraId="038DCBAB" w14:textId="122EC3C6" w:rsidR="007A58C6" w:rsidRPr="00324D02" w:rsidRDefault="007A58C6" w:rsidP="007A58C6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  <w:tc>
          <w:tcPr>
            <w:tcW w:w="2268" w:type="dxa"/>
          </w:tcPr>
          <w:p w14:paraId="71CB13DE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C6270F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D52438" w14:textId="77777777" w:rsidR="007A58C6" w:rsidRPr="00324D02" w:rsidRDefault="007A58C6" w:rsidP="007A5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C6B68E" w14:textId="77777777" w:rsidR="00D97561" w:rsidRPr="00324D02" w:rsidRDefault="00D97561" w:rsidP="0003491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25"/>
        <w:gridCol w:w="661"/>
        <w:gridCol w:w="3781"/>
      </w:tblGrid>
      <w:tr w:rsidR="00815D69" w:rsidRPr="00324D02" w14:paraId="08BC5495" w14:textId="77777777" w:rsidTr="00573F34">
        <w:tc>
          <w:tcPr>
            <w:tcW w:w="9067" w:type="dxa"/>
            <w:gridSpan w:val="3"/>
            <w:shd w:val="clear" w:color="auto" w:fill="A6A6A6" w:themeFill="background1" w:themeFillShade="A6"/>
          </w:tcPr>
          <w:p w14:paraId="0907BBCD" w14:textId="0F2CB469" w:rsidR="00815D69" w:rsidRPr="00324D02" w:rsidRDefault="0071126D" w:rsidP="007A58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b/>
                <w:sz w:val="20"/>
                <w:szCs w:val="20"/>
              </w:rPr>
              <w:t>WAT MET MEDISCHE</w:t>
            </w:r>
            <w:r w:rsidR="00815D69" w:rsidRPr="00324D02">
              <w:rPr>
                <w:rFonts w:ascii="Arial Black" w:hAnsi="Arial Black" w:cs="Arial"/>
                <w:b/>
                <w:sz w:val="20"/>
                <w:szCs w:val="20"/>
              </w:rPr>
              <w:t xml:space="preserve"> KOSTEN</w:t>
            </w:r>
            <w:r w:rsidR="00815D69" w:rsidRPr="00324D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815D69" w:rsidRPr="00324D02" w14:paraId="42BEBCBB" w14:textId="77777777" w:rsidTr="00573F34">
        <w:tc>
          <w:tcPr>
            <w:tcW w:w="4625" w:type="dxa"/>
            <w:shd w:val="clear" w:color="auto" w:fill="F2F2F2" w:themeFill="background1" w:themeFillShade="F2"/>
          </w:tcPr>
          <w:p w14:paraId="6ADB391C" w14:textId="437216AE" w:rsidR="00815D69" w:rsidRPr="00324D02" w:rsidRDefault="00140097" w:rsidP="007A58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b/>
                <w:sz w:val="20"/>
                <w:szCs w:val="20"/>
              </w:rPr>
              <w:t>BESPREKINGSPUNT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14:paraId="40BC6512" w14:textId="648C3FE9" w:rsidR="00815D69" w:rsidRPr="00324D02" w:rsidRDefault="00815D69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shd w:val="clear" w:color="auto" w:fill="F2F2F2" w:themeFill="background1" w:themeFillShade="F2"/>
          </w:tcPr>
          <w:p w14:paraId="064FE988" w14:textId="79FCF0E4" w:rsidR="00815D69" w:rsidRPr="00324D02" w:rsidRDefault="007A58C6" w:rsidP="007A58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EXTRA </w:t>
            </w:r>
            <w:r w:rsidR="00140097" w:rsidRPr="00324D02">
              <w:rPr>
                <w:rFonts w:ascii="Arial Black" w:hAnsi="Arial Black" w:cs="Arial"/>
                <w:sz w:val="20"/>
                <w:szCs w:val="20"/>
              </w:rPr>
              <w:t xml:space="preserve">INFO </w:t>
            </w:r>
          </w:p>
        </w:tc>
      </w:tr>
      <w:tr w:rsidR="00815D69" w:rsidRPr="00324D02" w14:paraId="4066B7AE" w14:textId="77777777" w:rsidTr="00353527">
        <w:tc>
          <w:tcPr>
            <w:tcW w:w="4625" w:type="dxa"/>
            <w:shd w:val="clear" w:color="auto" w:fill="FFFFFF" w:themeFill="background1"/>
          </w:tcPr>
          <w:p w14:paraId="425DD611" w14:textId="42B5459E" w:rsidR="00176A5E" w:rsidRPr="00324D02" w:rsidRDefault="008A3469" w:rsidP="008A34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Wie betaalt de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 dokter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als de </w:t>
            </w:r>
            <w:r w:rsidR="008A1CB7">
              <w:rPr>
                <w:rFonts w:ascii="Arial" w:hAnsi="Arial" w:cs="Arial"/>
                <w:sz w:val="20"/>
                <w:szCs w:val="20"/>
              </w:rPr>
              <w:t>cliënt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onverwacht op raadpleging moet? </w:t>
            </w:r>
          </w:p>
        </w:tc>
        <w:tc>
          <w:tcPr>
            <w:tcW w:w="661" w:type="dxa"/>
            <w:shd w:val="clear" w:color="auto" w:fill="FFFFFF" w:themeFill="background1"/>
          </w:tcPr>
          <w:p w14:paraId="24EA31F4" w14:textId="7CE9FC56" w:rsidR="00815D69" w:rsidRPr="00324D02" w:rsidRDefault="00815D69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478B2712" w14:textId="77777777" w:rsidR="00815D69" w:rsidRPr="00324D02" w:rsidRDefault="00815D69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3FC5" w:rsidRPr="00324D02" w14:paraId="735D36A5" w14:textId="77777777" w:rsidTr="00353527">
        <w:tc>
          <w:tcPr>
            <w:tcW w:w="4625" w:type="dxa"/>
            <w:shd w:val="clear" w:color="auto" w:fill="FFFFFF" w:themeFill="background1"/>
          </w:tcPr>
          <w:p w14:paraId="615A9651" w14:textId="3F2244A7" w:rsidR="00343FC5" w:rsidRPr="00324D02" w:rsidRDefault="00343FC5" w:rsidP="008A34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Wie betaalt de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 apotheek? </w:t>
            </w:r>
          </w:p>
        </w:tc>
        <w:tc>
          <w:tcPr>
            <w:tcW w:w="661" w:type="dxa"/>
            <w:shd w:val="clear" w:color="auto" w:fill="FFFFFF" w:themeFill="background1"/>
          </w:tcPr>
          <w:p w14:paraId="6B4591AB" w14:textId="77777777" w:rsidR="00343FC5" w:rsidRPr="00324D02" w:rsidRDefault="00343FC5" w:rsidP="000349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14:paraId="66F22AB4" w14:textId="77777777" w:rsidR="00343FC5" w:rsidRPr="00324D02" w:rsidRDefault="00343FC5" w:rsidP="000349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D69" w:rsidRPr="00324D02" w14:paraId="7A8A879E" w14:textId="77777777" w:rsidTr="00353527">
        <w:tc>
          <w:tcPr>
            <w:tcW w:w="4625" w:type="dxa"/>
            <w:shd w:val="clear" w:color="auto" w:fill="FFFFFF" w:themeFill="background1"/>
          </w:tcPr>
          <w:p w14:paraId="51A6016E" w14:textId="73AA7026" w:rsidR="00815D69" w:rsidRPr="00324D02" w:rsidRDefault="00815D69" w:rsidP="000370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Wie ontvangt de </w:t>
            </w:r>
            <w:r w:rsidR="000370C9" w:rsidRPr="00324D02">
              <w:rPr>
                <w:rFonts w:ascii="Arial" w:hAnsi="Arial" w:cs="Arial"/>
                <w:b/>
                <w:sz w:val="20"/>
                <w:szCs w:val="20"/>
              </w:rPr>
              <w:t>teruggave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van de mutualiteit? </w:t>
            </w:r>
          </w:p>
        </w:tc>
        <w:tc>
          <w:tcPr>
            <w:tcW w:w="661" w:type="dxa"/>
            <w:shd w:val="clear" w:color="auto" w:fill="FFFFFF" w:themeFill="background1"/>
          </w:tcPr>
          <w:p w14:paraId="6891C155" w14:textId="37827D15" w:rsidR="00815D69" w:rsidRPr="00324D02" w:rsidRDefault="00815D69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3AB2DB0E" w14:textId="77777777" w:rsidR="00815D69" w:rsidRPr="00324D02" w:rsidRDefault="00815D69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275382" w14:textId="77777777" w:rsidR="007A58C6" w:rsidRDefault="007A58C6">
      <w:r>
        <w:br w:type="page"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25"/>
        <w:gridCol w:w="661"/>
        <w:gridCol w:w="3781"/>
      </w:tblGrid>
      <w:tr w:rsidR="007A58C6" w:rsidRPr="00324D02" w14:paraId="5C012FA8" w14:textId="77777777" w:rsidTr="00090DCF">
        <w:tc>
          <w:tcPr>
            <w:tcW w:w="9067" w:type="dxa"/>
            <w:gridSpan w:val="3"/>
            <w:shd w:val="clear" w:color="auto" w:fill="A6A6A6" w:themeFill="background1" w:themeFillShade="A6"/>
          </w:tcPr>
          <w:p w14:paraId="2558D572" w14:textId="60D27D8C" w:rsidR="007A58C6" w:rsidRPr="00324D02" w:rsidRDefault="007A58C6" w:rsidP="00090D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sz w:val="20"/>
                <w:szCs w:val="20"/>
              </w:rPr>
              <w:t>WAT MET ONVOORZIENE KOSTEN ?</w:t>
            </w:r>
          </w:p>
        </w:tc>
      </w:tr>
      <w:tr w:rsidR="007A58C6" w:rsidRPr="00324D02" w14:paraId="42030540" w14:textId="77777777" w:rsidTr="00090DCF">
        <w:tc>
          <w:tcPr>
            <w:tcW w:w="4625" w:type="dxa"/>
            <w:shd w:val="clear" w:color="auto" w:fill="F2F2F2" w:themeFill="background1" w:themeFillShade="F2"/>
          </w:tcPr>
          <w:p w14:paraId="348E378B" w14:textId="77777777" w:rsidR="007A58C6" w:rsidRPr="00324D02" w:rsidRDefault="007A58C6" w:rsidP="00090D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b/>
                <w:sz w:val="20"/>
                <w:szCs w:val="20"/>
              </w:rPr>
              <w:t>BE</w:t>
            </w:r>
            <w:r w:rsidRPr="00324D02">
              <w:rPr>
                <w:rFonts w:ascii="Arial Black" w:hAnsi="Arial Black" w:cs="Arial"/>
                <w:sz w:val="20"/>
                <w:szCs w:val="20"/>
              </w:rPr>
              <w:t>SPREKINGSP</w:t>
            </w:r>
            <w:r w:rsidRPr="00324D02">
              <w:rPr>
                <w:rFonts w:ascii="Arial Black" w:hAnsi="Arial Black" w:cs="Arial"/>
                <w:b/>
                <w:sz w:val="20"/>
                <w:szCs w:val="20"/>
              </w:rPr>
              <w:t>UNT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14:paraId="4EF59E78" w14:textId="77777777" w:rsidR="007A58C6" w:rsidRPr="00324D02" w:rsidRDefault="007A58C6" w:rsidP="00090D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shd w:val="clear" w:color="auto" w:fill="F2F2F2" w:themeFill="background1" w:themeFillShade="F2"/>
          </w:tcPr>
          <w:p w14:paraId="3FCD4CAB" w14:textId="77777777" w:rsidR="007A58C6" w:rsidRPr="00324D02" w:rsidRDefault="007A58C6" w:rsidP="00090D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EXTRA </w:t>
            </w:r>
            <w:r w:rsidRPr="00324D02">
              <w:rPr>
                <w:rFonts w:ascii="Arial Black" w:hAnsi="Arial Black" w:cs="Arial"/>
                <w:sz w:val="20"/>
                <w:szCs w:val="20"/>
              </w:rPr>
              <w:t xml:space="preserve">INFO </w:t>
            </w:r>
          </w:p>
        </w:tc>
      </w:tr>
      <w:tr w:rsidR="007A58C6" w:rsidRPr="00324D02" w14:paraId="1077A99D" w14:textId="77777777" w:rsidTr="00090DCF">
        <w:tc>
          <w:tcPr>
            <w:tcW w:w="4625" w:type="dxa"/>
            <w:shd w:val="clear" w:color="auto" w:fill="FFFFFF" w:themeFill="background1"/>
          </w:tcPr>
          <w:p w14:paraId="08ED4CE2" w14:textId="77777777" w:rsidR="007A58C6" w:rsidRPr="00324D02" w:rsidRDefault="007A58C6" w:rsidP="00090D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Wat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valt onder de noemer onvoorziene kosten?</w:t>
            </w:r>
          </w:p>
          <w:p w14:paraId="12AB2B68" w14:textId="77777777" w:rsidR="007A58C6" w:rsidRPr="00324D02" w:rsidRDefault="007A58C6" w:rsidP="00090D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4BACFC30" w14:textId="77777777" w:rsidR="007A58C6" w:rsidRPr="00324D02" w:rsidRDefault="007A58C6" w:rsidP="00090D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46539B3F" w14:textId="77777777" w:rsidR="007A58C6" w:rsidRPr="00324D02" w:rsidRDefault="007A58C6" w:rsidP="00090D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8C6" w:rsidRPr="00324D02" w14:paraId="3244FFC7" w14:textId="77777777" w:rsidTr="00090DCF">
        <w:tc>
          <w:tcPr>
            <w:tcW w:w="4625" w:type="dxa"/>
            <w:shd w:val="clear" w:color="auto" w:fill="FFFFFF" w:themeFill="background1"/>
          </w:tcPr>
          <w:p w14:paraId="59B2AAD3" w14:textId="12A92DD6" w:rsidR="007A58C6" w:rsidRPr="00324D02" w:rsidRDefault="007A58C6" w:rsidP="00090D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Welke stappen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dient de </w:t>
            </w:r>
            <w:r w:rsidR="008A1CB7">
              <w:rPr>
                <w:rFonts w:ascii="Arial" w:hAnsi="Arial" w:cs="Arial"/>
                <w:sz w:val="20"/>
                <w:szCs w:val="20"/>
              </w:rPr>
              <w:t>cliënt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te zetten wanneer hij te maken krijgt met onvoorziene kosten?</w:t>
            </w:r>
          </w:p>
        </w:tc>
        <w:tc>
          <w:tcPr>
            <w:tcW w:w="661" w:type="dxa"/>
            <w:shd w:val="clear" w:color="auto" w:fill="FFFFFF" w:themeFill="background1"/>
          </w:tcPr>
          <w:p w14:paraId="365042BC" w14:textId="77777777" w:rsidR="007A58C6" w:rsidRPr="00324D02" w:rsidRDefault="007A58C6" w:rsidP="00090D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401CF738" w14:textId="77777777" w:rsidR="007A58C6" w:rsidRPr="00324D02" w:rsidRDefault="007A58C6" w:rsidP="00090D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6FCF3B" w14:textId="77777777" w:rsidR="007A58C6" w:rsidRPr="007A58C6" w:rsidRDefault="007A58C6" w:rsidP="00034916">
      <w:pPr>
        <w:spacing w:after="0"/>
        <w:rPr>
          <w:rFonts w:ascii="Arial" w:hAnsi="Arial" w:cs="Arial"/>
          <w:sz w:val="30"/>
          <w:szCs w:val="30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2532BD" w:rsidRPr="00324D02" w14:paraId="725245C3" w14:textId="77777777" w:rsidTr="00C679FC">
        <w:tc>
          <w:tcPr>
            <w:tcW w:w="9067" w:type="dxa"/>
            <w:shd w:val="clear" w:color="auto" w:fill="92D050"/>
          </w:tcPr>
          <w:p w14:paraId="7FF1979C" w14:textId="3680FE63" w:rsidR="008A3469" w:rsidRPr="00324D02" w:rsidRDefault="008A3469" w:rsidP="00D97561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b/>
                <w:sz w:val="20"/>
                <w:szCs w:val="20"/>
              </w:rPr>
              <w:t xml:space="preserve">AFSPRAKEN M.B.T. </w:t>
            </w:r>
            <w:r w:rsidR="00DA4C4D" w:rsidRPr="00324D02">
              <w:rPr>
                <w:rFonts w:ascii="Arial Black" w:hAnsi="Arial Black" w:cs="Arial"/>
                <w:b/>
                <w:sz w:val="20"/>
                <w:szCs w:val="20"/>
              </w:rPr>
              <w:t xml:space="preserve">HET JAARVERSLAG </w:t>
            </w:r>
          </w:p>
        </w:tc>
      </w:tr>
    </w:tbl>
    <w:p w14:paraId="370B6943" w14:textId="77777777" w:rsidR="002532BD" w:rsidRPr="00324D02" w:rsidRDefault="002532BD" w:rsidP="0003491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25"/>
        <w:gridCol w:w="661"/>
        <w:gridCol w:w="3781"/>
      </w:tblGrid>
      <w:tr w:rsidR="00DA4C4D" w:rsidRPr="00324D02" w14:paraId="09989857" w14:textId="77777777" w:rsidTr="002775C5">
        <w:tc>
          <w:tcPr>
            <w:tcW w:w="4625" w:type="dxa"/>
            <w:shd w:val="clear" w:color="auto" w:fill="A6A6A6" w:themeFill="background1" w:themeFillShade="A6"/>
          </w:tcPr>
          <w:p w14:paraId="3085990B" w14:textId="2506D297" w:rsidR="00DA4C4D" w:rsidRPr="00324D02" w:rsidRDefault="00140097" w:rsidP="007A58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b/>
                <w:sz w:val="20"/>
                <w:szCs w:val="20"/>
              </w:rPr>
              <w:t>BESPREKINGSPUNT</w:t>
            </w:r>
          </w:p>
        </w:tc>
        <w:tc>
          <w:tcPr>
            <w:tcW w:w="661" w:type="dxa"/>
            <w:shd w:val="clear" w:color="auto" w:fill="A6A6A6" w:themeFill="background1" w:themeFillShade="A6"/>
          </w:tcPr>
          <w:p w14:paraId="76A118DF" w14:textId="77777777" w:rsidR="00DA4C4D" w:rsidRPr="00324D02" w:rsidRDefault="00DA4C4D" w:rsidP="00DA4C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shd w:val="clear" w:color="auto" w:fill="A6A6A6" w:themeFill="background1" w:themeFillShade="A6"/>
          </w:tcPr>
          <w:p w14:paraId="5719888E" w14:textId="0B8CC79B" w:rsidR="00DA4C4D" w:rsidRPr="00324D02" w:rsidRDefault="007A58C6" w:rsidP="007A58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EXTRA INFO</w:t>
            </w:r>
          </w:p>
        </w:tc>
      </w:tr>
      <w:tr w:rsidR="00700073" w:rsidRPr="00324D02" w14:paraId="230189B6" w14:textId="77777777" w:rsidTr="00DA4C4D">
        <w:tc>
          <w:tcPr>
            <w:tcW w:w="4625" w:type="dxa"/>
            <w:shd w:val="clear" w:color="auto" w:fill="FFFFFF" w:themeFill="background1"/>
          </w:tcPr>
          <w:p w14:paraId="3D79F912" w14:textId="77777777" w:rsidR="00700073" w:rsidRPr="00324D02" w:rsidRDefault="00700073" w:rsidP="00DA4C4D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Welke info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is opgenomen in het jaarverslag? </w:t>
            </w:r>
          </w:p>
          <w:p w14:paraId="6D80D44F" w14:textId="0D0CC1F8" w:rsidR="00700073" w:rsidRPr="00324D02" w:rsidRDefault="00700073" w:rsidP="00DA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025DBC43" w14:textId="5805CDB1" w:rsidR="00700073" w:rsidRPr="00324D02" w:rsidRDefault="00700073" w:rsidP="00DA4C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610BF6A2" w14:textId="77777777" w:rsidR="00700073" w:rsidRPr="00324D02" w:rsidRDefault="00700073" w:rsidP="00DA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C4D" w:rsidRPr="00324D02" w14:paraId="184EC61E" w14:textId="77777777" w:rsidTr="00DA4C4D">
        <w:tc>
          <w:tcPr>
            <w:tcW w:w="4625" w:type="dxa"/>
            <w:shd w:val="clear" w:color="auto" w:fill="FFFFFF" w:themeFill="background1"/>
          </w:tcPr>
          <w:p w14:paraId="3E18F289" w14:textId="3F92DCCB" w:rsidR="00DA4C4D" w:rsidRPr="00324D02" w:rsidRDefault="00DA4C4D" w:rsidP="007112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In welke maand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ontvangt de </w:t>
            </w:r>
            <w:r w:rsidR="008A1CB7">
              <w:rPr>
                <w:rFonts w:ascii="Arial" w:hAnsi="Arial" w:cs="Arial"/>
                <w:sz w:val="20"/>
                <w:szCs w:val="20"/>
              </w:rPr>
              <w:t>cliënt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het jaarlijkse verslag?</w:t>
            </w:r>
          </w:p>
        </w:tc>
        <w:tc>
          <w:tcPr>
            <w:tcW w:w="661" w:type="dxa"/>
            <w:shd w:val="clear" w:color="auto" w:fill="FFFFFF" w:themeFill="background1"/>
          </w:tcPr>
          <w:p w14:paraId="5E1D3CB2" w14:textId="77777777" w:rsidR="00DA4C4D" w:rsidRPr="00324D02" w:rsidRDefault="00DA4C4D" w:rsidP="00DA4C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22AE6B15" w14:textId="77777777" w:rsidR="00DA4C4D" w:rsidRPr="00324D02" w:rsidRDefault="00DA4C4D" w:rsidP="00DA4C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C4D" w:rsidRPr="00324D02" w14:paraId="035C9548" w14:textId="77777777" w:rsidTr="00DA4C4D">
        <w:tc>
          <w:tcPr>
            <w:tcW w:w="4625" w:type="dxa"/>
            <w:shd w:val="clear" w:color="auto" w:fill="FFFFFF" w:themeFill="background1"/>
          </w:tcPr>
          <w:p w14:paraId="11D7AEBF" w14:textId="5EB7B17A" w:rsidR="00DA4C4D" w:rsidRPr="00324D02" w:rsidRDefault="00DA4C4D" w:rsidP="00DA4C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Hoe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wordt het jaarverslag bezorgd</w:t>
            </w:r>
            <w:r w:rsidR="000370C9" w:rsidRPr="00324D02">
              <w:rPr>
                <w:rFonts w:ascii="Arial" w:hAnsi="Arial" w:cs="Arial"/>
                <w:sz w:val="20"/>
                <w:szCs w:val="20"/>
              </w:rPr>
              <w:t xml:space="preserve"> aan de </w:t>
            </w:r>
            <w:r w:rsidR="008A1CB7">
              <w:rPr>
                <w:rFonts w:ascii="Arial" w:hAnsi="Arial" w:cs="Arial"/>
                <w:sz w:val="20"/>
                <w:szCs w:val="20"/>
              </w:rPr>
              <w:t>cliënt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05FA7A7B" w14:textId="77777777" w:rsidR="00DA4C4D" w:rsidRPr="00324D02" w:rsidRDefault="00DA4C4D" w:rsidP="00DA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753970A3" w14:textId="2A3EA290" w:rsidR="00DA4C4D" w:rsidRPr="00324D02" w:rsidRDefault="00DA4C4D" w:rsidP="00DA4C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32029059" w14:textId="77777777" w:rsidR="00DA4C4D" w:rsidRPr="00324D02" w:rsidRDefault="00DA4C4D" w:rsidP="00DA4C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 Per post</w:t>
            </w:r>
          </w:p>
          <w:p w14:paraId="27686AE5" w14:textId="77777777" w:rsidR="00DA4C4D" w:rsidRPr="00324D02" w:rsidRDefault="00DA4C4D" w:rsidP="00DA4C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O Per e-mail</w:t>
            </w:r>
          </w:p>
          <w:p w14:paraId="37A300A5" w14:textId="30B54DA7" w:rsidR="00DA4C4D" w:rsidRPr="00324D02" w:rsidRDefault="00DA4C4D" w:rsidP="00711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O Andere </w:t>
            </w:r>
          </w:p>
        </w:tc>
      </w:tr>
    </w:tbl>
    <w:p w14:paraId="3F4B5D70" w14:textId="781805DE" w:rsidR="002532BD" w:rsidRPr="007A58C6" w:rsidRDefault="002532BD" w:rsidP="00034916">
      <w:pPr>
        <w:spacing w:after="0"/>
        <w:rPr>
          <w:rFonts w:ascii="Arial" w:hAnsi="Arial" w:cs="Arial"/>
          <w:sz w:val="30"/>
          <w:szCs w:val="30"/>
          <w:lang w:val="en-US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2775C5" w:rsidRPr="00324D02" w14:paraId="1089F854" w14:textId="77777777" w:rsidTr="00567432">
        <w:tc>
          <w:tcPr>
            <w:tcW w:w="9067" w:type="dxa"/>
            <w:shd w:val="clear" w:color="auto" w:fill="92D050"/>
          </w:tcPr>
          <w:p w14:paraId="103D08DE" w14:textId="6559EB41" w:rsidR="002775C5" w:rsidRPr="00324D02" w:rsidRDefault="002775C5" w:rsidP="00D97561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b/>
                <w:sz w:val="20"/>
                <w:szCs w:val="20"/>
              </w:rPr>
              <w:t xml:space="preserve">AFSPRAKEN M.B.T. HET EINDE VAN DE PROCEDURE </w:t>
            </w:r>
          </w:p>
        </w:tc>
      </w:tr>
    </w:tbl>
    <w:p w14:paraId="18087387" w14:textId="77777777" w:rsidR="002775C5" w:rsidRPr="00324D02" w:rsidRDefault="002775C5" w:rsidP="002775C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25"/>
        <w:gridCol w:w="661"/>
        <w:gridCol w:w="3781"/>
      </w:tblGrid>
      <w:tr w:rsidR="002775C5" w:rsidRPr="00324D02" w14:paraId="3636C1DC" w14:textId="77777777" w:rsidTr="002775C5">
        <w:tc>
          <w:tcPr>
            <w:tcW w:w="4625" w:type="dxa"/>
            <w:shd w:val="clear" w:color="auto" w:fill="A6A6A6" w:themeFill="background1" w:themeFillShade="A6"/>
          </w:tcPr>
          <w:p w14:paraId="0B00E503" w14:textId="34DAE5FB" w:rsidR="002775C5" w:rsidRPr="00324D02" w:rsidRDefault="00140097" w:rsidP="007A58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b/>
                <w:sz w:val="20"/>
                <w:szCs w:val="20"/>
              </w:rPr>
              <w:t>BESPREKINGSPUNT</w:t>
            </w:r>
          </w:p>
        </w:tc>
        <w:tc>
          <w:tcPr>
            <w:tcW w:w="661" w:type="dxa"/>
            <w:shd w:val="clear" w:color="auto" w:fill="A6A6A6" w:themeFill="background1" w:themeFillShade="A6"/>
          </w:tcPr>
          <w:p w14:paraId="0B325D44" w14:textId="77777777" w:rsidR="002775C5" w:rsidRPr="00324D02" w:rsidRDefault="002775C5" w:rsidP="005674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shd w:val="clear" w:color="auto" w:fill="A6A6A6" w:themeFill="background1" w:themeFillShade="A6"/>
          </w:tcPr>
          <w:p w14:paraId="3231A940" w14:textId="66362F49" w:rsidR="002775C5" w:rsidRPr="00324D02" w:rsidRDefault="007A58C6" w:rsidP="007A58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EXTRA </w:t>
            </w:r>
            <w:r w:rsidR="00140097" w:rsidRPr="00324D02">
              <w:rPr>
                <w:rFonts w:ascii="Arial Black" w:hAnsi="Arial Black" w:cs="Arial"/>
                <w:sz w:val="20"/>
                <w:szCs w:val="20"/>
              </w:rPr>
              <w:t xml:space="preserve">INFO </w:t>
            </w:r>
          </w:p>
        </w:tc>
      </w:tr>
      <w:tr w:rsidR="002775C5" w:rsidRPr="00324D02" w14:paraId="4066E573" w14:textId="77777777" w:rsidTr="00567432">
        <w:tc>
          <w:tcPr>
            <w:tcW w:w="4625" w:type="dxa"/>
            <w:shd w:val="clear" w:color="auto" w:fill="FFFFFF" w:themeFill="background1"/>
          </w:tcPr>
          <w:p w14:paraId="42D6F174" w14:textId="660F1DE9" w:rsidR="002775C5" w:rsidRPr="00324D02" w:rsidRDefault="002775C5" w:rsidP="007C1E6B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Wat is de </w:t>
            </w:r>
            <w:r w:rsidR="007C1E6B" w:rsidRPr="00324D02">
              <w:rPr>
                <w:rFonts w:ascii="Arial" w:hAnsi="Arial" w:cs="Arial"/>
                <w:b/>
                <w:sz w:val="20"/>
                <w:szCs w:val="20"/>
              </w:rPr>
              <w:t>vermoedelijke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 einddatum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van de procedure? </w:t>
            </w:r>
          </w:p>
        </w:tc>
        <w:tc>
          <w:tcPr>
            <w:tcW w:w="661" w:type="dxa"/>
            <w:shd w:val="clear" w:color="auto" w:fill="FFFFFF" w:themeFill="background1"/>
          </w:tcPr>
          <w:p w14:paraId="4AF9CB61" w14:textId="77777777" w:rsidR="002775C5" w:rsidRPr="00324D02" w:rsidRDefault="002775C5" w:rsidP="005674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6BFC12B7" w14:textId="77777777" w:rsidR="002775C5" w:rsidRPr="00324D02" w:rsidRDefault="002775C5" w:rsidP="005674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5C5" w:rsidRPr="00324D02" w14:paraId="2E8993E8" w14:textId="77777777" w:rsidTr="00567432">
        <w:tc>
          <w:tcPr>
            <w:tcW w:w="4625" w:type="dxa"/>
            <w:shd w:val="clear" w:color="auto" w:fill="FFFFFF" w:themeFill="background1"/>
          </w:tcPr>
          <w:p w14:paraId="4F1C2C4B" w14:textId="20638BCC" w:rsidR="002775C5" w:rsidRPr="00324D02" w:rsidRDefault="000370C9" w:rsidP="005674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Wat moet de </w:t>
            </w:r>
            <w:r w:rsidR="008A1CB7">
              <w:rPr>
                <w:rFonts w:ascii="Arial" w:hAnsi="Arial" w:cs="Arial"/>
                <w:b/>
                <w:sz w:val="20"/>
                <w:szCs w:val="20"/>
              </w:rPr>
              <w:t>cliënt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hiervoor regelen? </w:t>
            </w:r>
          </w:p>
        </w:tc>
        <w:tc>
          <w:tcPr>
            <w:tcW w:w="661" w:type="dxa"/>
            <w:shd w:val="clear" w:color="auto" w:fill="FFFFFF" w:themeFill="background1"/>
          </w:tcPr>
          <w:p w14:paraId="06DC2047" w14:textId="77777777" w:rsidR="002775C5" w:rsidRPr="00324D02" w:rsidRDefault="002775C5" w:rsidP="005674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45CEEDE7" w14:textId="77777777" w:rsidR="002775C5" w:rsidRPr="00324D02" w:rsidRDefault="002775C5" w:rsidP="005674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FA4" w:rsidRPr="00324D02" w14:paraId="67DC707E" w14:textId="77777777" w:rsidTr="00567432">
        <w:tc>
          <w:tcPr>
            <w:tcW w:w="4625" w:type="dxa"/>
            <w:shd w:val="clear" w:color="auto" w:fill="FFFFFF" w:themeFill="background1"/>
          </w:tcPr>
          <w:p w14:paraId="52C918B5" w14:textId="6A8C314C" w:rsidR="009F1FA4" w:rsidRPr="00324D02" w:rsidRDefault="009F1FA4" w:rsidP="005674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Wat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4D02">
              <w:rPr>
                <w:rFonts w:ascii="Arial" w:hAnsi="Arial" w:cs="Arial"/>
                <w:sz w:val="20"/>
                <w:szCs w:val="20"/>
              </w:rPr>
              <w:t>moet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4D02">
              <w:rPr>
                <w:rFonts w:ascii="Arial" w:hAnsi="Arial" w:cs="Arial"/>
                <w:sz w:val="20"/>
                <w:szCs w:val="20"/>
              </w:rPr>
              <w:t>de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 schuldbemiddelaar </w:t>
            </w:r>
            <w:r w:rsidRPr="00324D02">
              <w:rPr>
                <w:rFonts w:ascii="Arial" w:hAnsi="Arial" w:cs="Arial"/>
                <w:sz w:val="20"/>
                <w:szCs w:val="20"/>
              </w:rPr>
              <w:t>hiervoor regelen?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FFFFFF" w:themeFill="background1"/>
          </w:tcPr>
          <w:p w14:paraId="07C5C6A7" w14:textId="77777777" w:rsidR="009F1FA4" w:rsidRPr="00324D02" w:rsidRDefault="009F1FA4" w:rsidP="005674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14:paraId="4962A18D" w14:textId="77777777" w:rsidR="009F1FA4" w:rsidRPr="00324D02" w:rsidRDefault="009F1FA4" w:rsidP="005674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254E92" w14:textId="77777777" w:rsidR="002775C5" w:rsidRPr="007A58C6" w:rsidRDefault="002775C5" w:rsidP="00034916">
      <w:pPr>
        <w:spacing w:after="0"/>
        <w:rPr>
          <w:rFonts w:ascii="Arial" w:hAnsi="Arial" w:cs="Arial"/>
          <w:sz w:val="30"/>
          <w:szCs w:val="3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5B1E" w:rsidRPr="00324D02" w14:paraId="0D5141F4" w14:textId="77777777" w:rsidTr="00A15C74">
        <w:tc>
          <w:tcPr>
            <w:tcW w:w="9062" w:type="dxa"/>
            <w:shd w:val="clear" w:color="auto" w:fill="92D050"/>
          </w:tcPr>
          <w:p w14:paraId="144745E6" w14:textId="0252A433" w:rsidR="008A3469" w:rsidRPr="00324D02" w:rsidRDefault="008A3469" w:rsidP="00D97561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sz w:val="20"/>
                <w:szCs w:val="20"/>
              </w:rPr>
              <w:t xml:space="preserve">AANVULLENDE INFORMATIE &amp; AFSPRAKEN </w:t>
            </w:r>
          </w:p>
        </w:tc>
      </w:tr>
    </w:tbl>
    <w:p w14:paraId="015BE65E" w14:textId="77777777" w:rsidR="00215B1E" w:rsidRPr="00324D02" w:rsidRDefault="00215B1E" w:rsidP="0003491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215B1E" w:rsidRPr="00324D02" w14:paraId="7F700AD7" w14:textId="77777777" w:rsidTr="00573F34">
        <w:tc>
          <w:tcPr>
            <w:tcW w:w="4644" w:type="dxa"/>
            <w:shd w:val="clear" w:color="auto" w:fill="A6A6A6" w:themeFill="background1" w:themeFillShade="A6"/>
          </w:tcPr>
          <w:p w14:paraId="3DA14485" w14:textId="0B474D79" w:rsidR="00215B1E" w:rsidRPr="00324D02" w:rsidRDefault="00573F34" w:rsidP="002775C5">
            <w:pPr>
              <w:spacing w:line="276" w:lineRule="auto"/>
              <w:rPr>
                <w:rFonts w:ascii="Arial Black" w:hAnsi="Arial Black" w:cs="Arial"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sz w:val="20"/>
                <w:szCs w:val="20"/>
              </w:rPr>
              <w:t xml:space="preserve">AANVULLINGEN VAN DE </w:t>
            </w:r>
            <w:r w:rsidR="008A1CB7">
              <w:rPr>
                <w:rFonts w:ascii="Arial Black" w:hAnsi="Arial Black" w:cs="Arial"/>
                <w:sz w:val="20"/>
                <w:szCs w:val="20"/>
              </w:rPr>
              <w:t>CLIËNT</w:t>
            </w:r>
          </w:p>
        </w:tc>
        <w:tc>
          <w:tcPr>
            <w:tcW w:w="4568" w:type="dxa"/>
            <w:shd w:val="clear" w:color="auto" w:fill="A6A6A6" w:themeFill="background1" w:themeFillShade="A6"/>
          </w:tcPr>
          <w:p w14:paraId="6ECE67C6" w14:textId="346832E9" w:rsidR="00215B1E" w:rsidRPr="00324D02" w:rsidRDefault="00573F34" w:rsidP="002775C5">
            <w:pPr>
              <w:spacing w:line="276" w:lineRule="auto"/>
              <w:rPr>
                <w:rFonts w:ascii="Arial Black" w:hAnsi="Arial Black" w:cs="Arial"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sz w:val="20"/>
                <w:szCs w:val="20"/>
              </w:rPr>
              <w:t>AANVULLINGEN VAN DE SCHULDBEMIDDELAAR</w:t>
            </w:r>
          </w:p>
        </w:tc>
      </w:tr>
      <w:tr w:rsidR="00215B1E" w:rsidRPr="00324D02" w14:paraId="5AF5EAD8" w14:textId="77777777" w:rsidTr="006A57FA">
        <w:tc>
          <w:tcPr>
            <w:tcW w:w="4644" w:type="dxa"/>
          </w:tcPr>
          <w:p w14:paraId="085CDA50" w14:textId="77777777" w:rsidR="00215B1E" w:rsidRPr="00324D02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</w:tcPr>
          <w:p w14:paraId="1F83BF4B" w14:textId="77777777" w:rsidR="00215B1E" w:rsidRPr="00324D02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C4E6D46" w14:textId="77777777" w:rsidR="00215B1E" w:rsidRPr="00324D02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7C2E5C8" w14:textId="77777777" w:rsidR="00215B1E" w:rsidRPr="00324D02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F3B5C" w14:textId="14542D28" w:rsidR="00215B1E" w:rsidRDefault="00215B1E" w:rsidP="00034916">
      <w:pPr>
        <w:spacing w:after="0"/>
        <w:rPr>
          <w:rFonts w:ascii="Arial" w:hAnsi="Arial" w:cs="Arial"/>
          <w:sz w:val="20"/>
          <w:szCs w:val="20"/>
        </w:rPr>
      </w:pPr>
    </w:p>
    <w:p w14:paraId="7C551BDD" w14:textId="77777777" w:rsidR="007A58C6" w:rsidRPr="00324D02" w:rsidRDefault="007A58C6" w:rsidP="00034916">
      <w:pPr>
        <w:spacing w:after="0"/>
        <w:rPr>
          <w:rFonts w:ascii="Arial" w:hAnsi="Arial" w:cs="Arial"/>
          <w:sz w:val="20"/>
          <w:szCs w:val="20"/>
        </w:rPr>
      </w:pPr>
    </w:p>
    <w:p w14:paraId="3FD4F890" w14:textId="00163236" w:rsidR="00CC42DD" w:rsidRDefault="007A58C6" w:rsidP="00034916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Bo</w:t>
      </w:r>
      <w:r w:rsidR="00215B1E" w:rsidRPr="00324D02">
        <w:rPr>
          <w:rFonts w:ascii="Arial" w:hAnsi="Arial" w:cs="Arial"/>
          <w:b/>
          <w:i/>
          <w:sz w:val="20"/>
          <w:szCs w:val="20"/>
        </w:rPr>
        <w:t xml:space="preserve">venstaande afspraken kwamen tot stand op basis van de </w:t>
      </w:r>
      <w:r w:rsidR="00EA09C8" w:rsidRPr="00324D02">
        <w:rPr>
          <w:rFonts w:ascii="Arial" w:hAnsi="Arial" w:cs="Arial"/>
          <w:b/>
          <w:i/>
          <w:sz w:val="20"/>
          <w:szCs w:val="20"/>
        </w:rPr>
        <w:t xml:space="preserve">informatie </w:t>
      </w:r>
      <w:r w:rsidR="0071126D" w:rsidRPr="00324D02">
        <w:rPr>
          <w:rFonts w:ascii="Arial" w:hAnsi="Arial" w:cs="Arial"/>
          <w:b/>
          <w:i/>
          <w:sz w:val="20"/>
          <w:szCs w:val="20"/>
        </w:rPr>
        <w:t xml:space="preserve">gekend </w:t>
      </w:r>
      <w:r w:rsidR="00EA09C8" w:rsidRPr="00324D02">
        <w:rPr>
          <w:rFonts w:ascii="Arial" w:hAnsi="Arial" w:cs="Arial"/>
          <w:b/>
          <w:i/>
          <w:sz w:val="20"/>
          <w:szCs w:val="20"/>
        </w:rPr>
        <w:t>op --/--/----</w:t>
      </w:r>
    </w:p>
    <w:p w14:paraId="6E90E1E9" w14:textId="77777777" w:rsidR="007A58C6" w:rsidRPr="00324D02" w:rsidRDefault="007A58C6" w:rsidP="00034916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714079FB" w14:textId="7A111203" w:rsidR="00CC42DD" w:rsidRPr="00324D02" w:rsidRDefault="00215B1E" w:rsidP="00034916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324D02">
        <w:rPr>
          <w:rFonts w:ascii="Arial" w:hAnsi="Arial" w:cs="Arial"/>
          <w:b/>
          <w:i/>
          <w:sz w:val="20"/>
          <w:szCs w:val="20"/>
        </w:rPr>
        <w:t xml:space="preserve">Een verandering in de situatie van de </w:t>
      </w:r>
      <w:r w:rsidR="008A1CB7">
        <w:rPr>
          <w:rFonts w:ascii="Arial" w:hAnsi="Arial" w:cs="Arial"/>
          <w:b/>
          <w:i/>
          <w:sz w:val="20"/>
          <w:szCs w:val="20"/>
        </w:rPr>
        <w:t>cliënt</w:t>
      </w:r>
      <w:r w:rsidRPr="00324D02">
        <w:rPr>
          <w:rFonts w:ascii="Arial" w:hAnsi="Arial" w:cs="Arial"/>
          <w:b/>
          <w:i/>
          <w:sz w:val="20"/>
          <w:szCs w:val="20"/>
        </w:rPr>
        <w:t xml:space="preserve"> kan aanleiding vormen om de be</w:t>
      </w:r>
      <w:r w:rsidR="00F73386" w:rsidRPr="00324D02">
        <w:rPr>
          <w:rFonts w:ascii="Arial" w:hAnsi="Arial" w:cs="Arial"/>
          <w:b/>
          <w:i/>
          <w:sz w:val="20"/>
          <w:szCs w:val="20"/>
        </w:rPr>
        <w:t>staande afspraken bij te sturen.</w:t>
      </w:r>
    </w:p>
    <w:p w14:paraId="1B5AE20E" w14:textId="77777777" w:rsidR="007A58C6" w:rsidRDefault="007A58C6" w:rsidP="00034916">
      <w:pPr>
        <w:spacing w:after="0"/>
        <w:rPr>
          <w:rFonts w:ascii="Arial" w:hAnsi="Arial" w:cs="Arial"/>
          <w:sz w:val="20"/>
          <w:szCs w:val="20"/>
        </w:rPr>
      </w:pPr>
    </w:p>
    <w:p w14:paraId="1DE3458F" w14:textId="77777777" w:rsidR="007A58C6" w:rsidRDefault="007A58C6" w:rsidP="00034916">
      <w:pPr>
        <w:spacing w:after="0"/>
        <w:rPr>
          <w:rFonts w:ascii="Arial" w:hAnsi="Arial" w:cs="Arial"/>
          <w:sz w:val="20"/>
          <w:szCs w:val="20"/>
        </w:rPr>
      </w:pPr>
    </w:p>
    <w:p w14:paraId="5A904BFE" w14:textId="7195E0F0" w:rsidR="00215B1E" w:rsidRPr="00324D02" w:rsidRDefault="00215B1E" w:rsidP="00034916">
      <w:pPr>
        <w:spacing w:after="0"/>
        <w:rPr>
          <w:rFonts w:ascii="Arial" w:hAnsi="Arial" w:cs="Arial"/>
          <w:sz w:val="20"/>
          <w:szCs w:val="20"/>
        </w:rPr>
      </w:pPr>
      <w:r w:rsidRPr="00324D02">
        <w:rPr>
          <w:rFonts w:ascii="Arial" w:hAnsi="Arial" w:cs="Arial"/>
          <w:sz w:val="20"/>
          <w:szCs w:val="20"/>
        </w:rPr>
        <w:t>Opgemaakt in twee exemplaren</w:t>
      </w:r>
      <w:r w:rsidR="002775C5" w:rsidRPr="00324D02">
        <w:rPr>
          <w:rFonts w:ascii="Arial" w:hAnsi="Arial" w:cs="Arial"/>
          <w:sz w:val="20"/>
          <w:szCs w:val="20"/>
        </w:rPr>
        <w:t xml:space="preserve"> o</w:t>
      </w:r>
      <w:r w:rsidRPr="00324D02">
        <w:rPr>
          <w:rFonts w:ascii="Arial" w:hAnsi="Arial" w:cs="Arial"/>
          <w:sz w:val="20"/>
          <w:szCs w:val="20"/>
        </w:rPr>
        <w:t>p --/--/----</w:t>
      </w:r>
    </w:p>
    <w:p w14:paraId="6CC035B3" w14:textId="77777777" w:rsidR="00215B1E" w:rsidRPr="00324D02" w:rsidRDefault="00215B1E" w:rsidP="00034916">
      <w:pPr>
        <w:spacing w:after="0"/>
        <w:rPr>
          <w:rFonts w:ascii="Arial" w:hAnsi="Arial" w:cs="Arial"/>
          <w:sz w:val="20"/>
          <w:szCs w:val="20"/>
        </w:rPr>
      </w:pPr>
    </w:p>
    <w:p w14:paraId="018CB7A0" w14:textId="77777777" w:rsidR="007A58C6" w:rsidRDefault="007A58C6" w:rsidP="002775C5">
      <w:pPr>
        <w:spacing w:after="0"/>
        <w:rPr>
          <w:rFonts w:ascii="Arial" w:hAnsi="Arial" w:cs="Arial"/>
          <w:sz w:val="20"/>
          <w:szCs w:val="20"/>
        </w:rPr>
      </w:pPr>
    </w:p>
    <w:p w14:paraId="36F244A3" w14:textId="4BB88F45" w:rsidR="002532BD" w:rsidRPr="00F12905" w:rsidRDefault="00F73386" w:rsidP="002775C5">
      <w:pPr>
        <w:spacing w:after="0"/>
        <w:rPr>
          <w:rFonts w:ascii="Arial" w:hAnsi="Arial" w:cs="Arial"/>
          <w:sz w:val="20"/>
          <w:szCs w:val="20"/>
        </w:rPr>
      </w:pPr>
      <w:r w:rsidRPr="00324D02">
        <w:rPr>
          <w:rFonts w:ascii="Arial" w:hAnsi="Arial" w:cs="Arial"/>
          <w:sz w:val="20"/>
          <w:szCs w:val="20"/>
        </w:rPr>
        <w:t>Handtekening:</w:t>
      </w:r>
      <w:r w:rsidR="003B3781" w:rsidRPr="00324D02">
        <w:rPr>
          <w:rFonts w:ascii="Arial" w:hAnsi="Arial" w:cs="Arial"/>
          <w:sz w:val="20"/>
          <w:szCs w:val="20"/>
        </w:rPr>
        <w:t xml:space="preserve"> </w:t>
      </w:r>
      <w:r w:rsidR="003B3781" w:rsidRPr="00324D02">
        <w:rPr>
          <w:rFonts w:ascii="Arial" w:hAnsi="Arial" w:cs="Arial"/>
          <w:sz w:val="20"/>
          <w:szCs w:val="20"/>
        </w:rPr>
        <w:tab/>
      </w:r>
      <w:r w:rsidR="003B3781" w:rsidRPr="00324D02">
        <w:rPr>
          <w:rFonts w:ascii="Arial" w:hAnsi="Arial" w:cs="Arial"/>
          <w:sz w:val="20"/>
          <w:szCs w:val="20"/>
        </w:rPr>
        <w:tab/>
      </w:r>
      <w:r w:rsidR="008A1CB7">
        <w:rPr>
          <w:rFonts w:ascii="Arial" w:hAnsi="Arial" w:cs="Arial"/>
          <w:sz w:val="20"/>
          <w:szCs w:val="20"/>
        </w:rPr>
        <w:t>Cliënt</w:t>
      </w:r>
      <w:r w:rsidR="00215B1E" w:rsidRPr="00324D02">
        <w:rPr>
          <w:rFonts w:ascii="Arial" w:hAnsi="Arial" w:cs="Arial"/>
          <w:sz w:val="20"/>
          <w:szCs w:val="20"/>
        </w:rPr>
        <w:tab/>
      </w:r>
      <w:r w:rsidR="00215B1E" w:rsidRPr="00324D02">
        <w:rPr>
          <w:rFonts w:ascii="Arial" w:hAnsi="Arial" w:cs="Arial"/>
          <w:sz w:val="20"/>
          <w:szCs w:val="20"/>
        </w:rPr>
        <w:tab/>
      </w:r>
      <w:r w:rsidR="00215B1E" w:rsidRPr="00324D02">
        <w:rPr>
          <w:rFonts w:ascii="Arial" w:hAnsi="Arial" w:cs="Arial"/>
          <w:sz w:val="20"/>
          <w:szCs w:val="20"/>
        </w:rPr>
        <w:tab/>
      </w:r>
      <w:r w:rsidR="00215B1E" w:rsidRPr="00324D02">
        <w:rPr>
          <w:rFonts w:ascii="Arial" w:hAnsi="Arial" w:cs="Arial"/>
          <w:sz w:val="20"/>
          <w:szCs w:val="20"/>
        </w:rPr>
        <w:tab/>
      </w:r>
      <w:r w:rsidR="00215B1E" w:rsidRPr="00324D02">
        <w:rPr>
          <w:rFonts w:ascii="Arial" w:hAnsi="Arial" w:cs="Arial"/>
          <w:sz w:val="20"/>
          <w:szCs w:val="20"/>
        </w:rPr>
        <w:tab/>
      </w:r>
      <w:r w:rsidR="00215B1E" w:rsidRPr="00324D02">
        <w:rPr>
          <w:rFonts w:ascii="Arial" w:hAnsi="Arial" w:cs="Arial"/>
          <w:sz w:val="20"/>
          <w:szCs w:val="20"/>
        </w:rPr>
        <w:tab/>
        <w:t xml:space="preserve"> </w:t>
      </w:r>
      <w:r w:rsidR="0071126D" w:rsidRPr="00324D02">
        <w:rPr>
          <w:rFonts w:ascii="Arial" w:hAnsi="Arial" w:cs="Arial"/>
          <w:sz w:val="20"/>
          <w:szCs w:val="20"/>
        </w:rPr>
        <w:t>S</w:t>
      </w:r>
      <w:r w:rsidR="00215B1E" w:rsidRPr="00324D02">
        <w:rPr>
          <w:rFonts w:ascii="Arial" w:hAnsi="Arial" w:cs="Arial"/>
          <w:sz w:val="20"/>
          <w:szCs w:val="20"/>
        </w:rPr>
        <w:t>chuldbemiddelaar</w:t>
      </w:r>
    </w:p>
    <w:sectPr w:rsidR="002532BD" w:rsidRPr="00F12905" w:rsidSect="000C3EB1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35D10" w14:textId="77777777" w:rsidR="009F1FA4" w:rsidRDefault="009F1FA4">
      <w:pPr>
        <w:spacing w:after="0" w:line="240" w:lineRule="auto"/>
      </w:pPr>
      <w:r>
        <w:separator/>
      </w:r>
    </w:p>
  </w:endnote>
  <w:endnote w:type="continuationSeparator" w:id="0">
    <w:p w14:paraId="7BF576B6" w14:textId="77777777" w:rsidR="009F1FA4" w:rsidRDefault="009F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545665004"/>
      <w:docPartObj>
        <w:docPartGallery w:val="Page Numbers (Bottom of Page)"/>
        <w:docPartUnique/>
      </w:docPartObj>
    </w:sdtPr>
    <w:sdtEndPr/>
    <w:sdtContent>
      <w:p w14:paraId="574FC304" w14:textId="057782AE" w:rsidR="009F1FA4" w:rsidRPr="003B3781" w:rsidRDefault="003B3781" w:rsidP="003B3781">
        <w:pPr>
          <w:pStyle w:val="Voettekst"/>
          <w:rPr>
            <w:rFonts w:ascii="Arial" w:hAnsi="Arial" w:cs="Arial"/>
            <w:sz w:val="18"/>
            <w:szCs w:val="18"/>
          </w:rPr>
        </w:pPr>
        <w:r w:rsidRPr="003B3781">
          <w:rPr>
            <w:rFonts w:ascii="Arial" w:hAnsi="Arial" w:cs="Arial"/>
            <w:sz w:val="18"/>
            <w:szCs w:val="18"/>
          </w:rPr>
          <w:t xml:space="preserve">Versie </w:t>
        </w:r>
        <w:r w:rsidR="007A58C6">
          <w:rPr>
            <w:rFonts w:ascii="Arial" w:hAnsi="Arial" w:cs="Arial"/>
            <w:sz w:val="18"/>
            <w:szCs w:val="18"/>
          </w:rPr>
          <w:t>maart 2019</w:t>
        </w:r>
        <w:r w:rsidR="007A58C6">
          <w:rPr>
            <w:rFonts w:ascii="Arial" w:hAnsi="Arial" w:cs="Arial"/>
            <w:sz w:val="18"/>
            <w:szCs w:val="18"/>
          </w:rPr>
          <w:tab/>
        </w:r>
        <w:r w:rsidRPr="003B3781">
          <w:rPr>
            <w:rFonts w:ascii="Arial" w:hAnsi="Arial" w:cs="Arial"/>
            <w:sz w:val="18"/>
            <w:szCs w:val="18"/>
          </w:rPr>
          <w:tab/>
        </w:r>
        <w:r w:rsidR="009F1FA4" w:rsidRPr="003B3781">
          <w:rPr>
            <w:rFonts w:ascii="Arial" w:hAnsi="Arial" w:cs="Arial"/>
            <w:sz w:val="18"/>
            <w:szCs w:val="18"/>
          </w:rPr>
          <w:fldChar w:fldCharType="begin"/>
        </w:r>
        <w:r w:rsidR="009F1FA4" w:rsidRPr="003B3781">
          <w:rPr>
            <w:rFonts w:ascii="Arial" w:hAnsi="Arial" w:cs="Arial"/>
            <w:sz w:val="18"/>
            <w:szCs w:val="18"/>
          </w:rPr>
          <w:instrText>PAGE   \* MERGEFORMAT</w:instrText>
        </w:r>
        <w:r w:rsidR="009F1FA4" w:rsidRPr="003B3781">
          <w:rPr>
            <w:rFonts w:ascii="Arial" w:hAnsi="Arial" w:cs="Arial"/>
            <w:sz w:val="18"/>
            <w:szCs w:val="18"/>
          </w:rPr>
          <w:fldChar w:fldCharType="separate"/>
        </w:r>
        <w:r w:rsidR="008A1CB7" w:rsidRPr="008A1CB7">
          <w:rPr>
            <w:rFonts w:ascii="Arial" w:hAnsi="Arial" w:cs="Arial"/>
            <w:noProof/>
            <w:sz w:val="18"/>
            <w:szCs w:val="18"/>
            <w:lang w:val="nl-NL"/>
          </w:rPr>
          <w:t>3</w:t>
        </w:r>
        <w:r w:rsidR="009F1FA4" w:rsidRPr="003B3781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925B" w14:textId="77777777" w:rsidR="009F1FA4" w:rsidRDefault="009F1FA4">
      <w:pPr>
        <w:spacing w:after="0" w:line="240" w:lineRule="auto"/>
      </w:pPr>
      <w:r>
        <w:separator/>
      </w:r>
    </w:p>
  </w:footnote>
  <w:footnote w:type="continuationSeparator" w:id="0">
    <w:p w14:paraId="7752C370" w14:textId="77777777" w:rsidR="009F1FA4" w:rsidRDefault="009F1FA4">
      <w:pPr>
        <w:spacing w:after="0" w:line="240" w:lineRule="auto"/>
      </w:pPr>
      <w:r>
        <w:continuationSeparator/>
      </w:r>
    </w:p>
  </w:footnote>
  <w:footnote w:id="1">
    <w:p w14:paraId="508966A7" w14:textId="1ADE3A2D" w:rsidR="009F1FA4" w:rsidRPr="00D317C8" w:rsidRDefault="009F1FA4" w:rsidP="0030387D">
      <w:pPr>
        <w:spacing w:after="0"/>
      </w:pPr>
      <w:r w:rsidRPr="00EA09C8">
        <w:rPr>
          <w:rStyle w:val="Voetnootmarkering"/>
          <w:rFonts w:ascii="Gill Sans MT" w:hAnsi="Gill Sans MT"/>
          <w:sz w:val="20"/>
        </w:rPr>
        <w:footnoteRef/>
      </w:r>
      <w:r w:rsidRPr="00EA09C8">
        <w:rPr>
          <w:rFonts w:ascii="Gill Sans MT" w:hAnsi="Gill Sans MT"/>
          <w:sz w:val="20"/>
        </w:rPr>
        <w:t xml:space="preserve"> </w:t>
      </w:r>
      <w:r w:rsidRPr="00EA09C8">
        <w:rPr>
          <w:rFonts w:ascii="Gill Sans MT" w:hAnsi="Gill Sans MT"/>
          <w:i/>
          <w:sz w:val="20"/>
          <w:szCs w:val="20"/>
        </w:rPr>
        <w:t xml:space="preserve">In te vullen indien de </w:t>
      </w:r>
      <w:r w:rsidR="008A1CB7">
        <w:rPr>
          <w:rFonts w:ascii="Gill Sans MT" w:hAnsi="Gill Sans MT"/>
          <w:i/>
          <w:sz w:val="20"/>
          <w:szCs w:val="20"/>
        </w:rPr>
        <w:t>cliënt</w:t>
      </w:r>
      <w:r w:rsidRPr="00EA09C8">
        <w:rPr>
          <w:rFonts w:ascii="Gill Sans MT" w:hAnsi="Gill Sans MT"/>
          <w:i/>
          <w:sz w:val="20"/>
          <w:szCs w:val="20"/>
        </w:rPr>
        <w:t xml:space="preserve"> de wens heeft om deze informatie te delen. Het kan echter in het belang van de </w:t>
      </w:r>
      <w:r w:rsidR="008A1CB7">
        <w:rPr>
          <w:rFonts w:ascii="Gill Sans MT" w:hAnsi="Gill Sans MT"/>
          <w:i/>
          <w:sz w:val="20"/>
          <w:szCs w:val="20"/>
        </w:rPr>
        <w:t>cliënt</w:t>
      </w:r>
      <w:r w:rsidRPr="00EA09C8">
        <w:rPr>
          <w:rFonts w:ascii="Gill Sans MT" w:hAnsi="Gill Sans MT"/>
          <w:i/>
          <w:sz w:val="20"/>
          <w:szCs w:val="20"/>
        </w:rPr>
        <w:t xml:space="preserve"> zijn om hiervoor toestemming te geven.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265DD" w14:textId="1626E894" w:rsidR="009F1FA4" w:rsidRDefault="009F1FA4" w:rsidP="000C3EB1">
    <w:pPr>
      <w:pStyle w:val="Koptekst"/>
      <w:tabs>
        <w:tab w:val="clear" w:pos="4536"/>
        <w:tab w:val="clear" w:pos="9072"/>
        <w:tab w:val="center" w:pos="3274"/>
      </w:tabs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2923734B" wp14:editId="70604C3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859863" cy="900000"/>
          <wp:effectExtent l="0" t="0" r="762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Z West-Vlaander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86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BA9"/>
    <w:multiLevelType w:val="hybridMultilevel"/>
    <w:tmpl w:val="B41644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6C98"/>
    <w:multiLevelType w:val="hybridMultilevel"/>
    <w:tmpl w:val="C3529598"/>
    <w:lvl w:ilvl="0" w:tplc="F600FE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8330C"/>
    <w:multiLevelType w:val="hybridMultilevel"/>
    <w:tmpl w:val="C6B8387E"/>
    <w:lvl w:ilvl="0" w:tplc="E9B2D8B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0AA9"/>
    <w:multiLevelType w:val="hybridMultilevel"/>
    <w:tmpl w:val="846A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A295E"/>
    <w:multiLevelType w:val="hybridMultilevel"/>
    <w:tmpl w:val="B41644A6"/>
    <w:lvl w:ilvl="0" w:tplc="08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D43D53"/>
    <w:multiLevelType w:val="hybridMultilevel"/>
    <w:tmpl w:val="F7ECCA7A"/>
    <w:lvl w:ilvl="0" w:tplc="BD5037C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312A7"/>
    <w:multiLevelType w:val="hybridMultilevel"/>
    <w:tmpl w:val="17124D8E"/>
    <w:lvl w:ilvl="0" w:tplc="F600FE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3A7AC6"/>
    <w:multiLevelType w:val="hybridMultilevel"/>
    <w:tmpl w:val="0772F7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B1B4B"/>
    <w:multiLevelType w:val="multilevel"/>
    <w:tmpl w:val="6C58D7EC"/>
    <w:lvl w:ilvl="0">
      <w:start w:val="1"/>
      <w:numFmt w:val="bullet"/>
      <w:lvlText w:val="✓"/>
      <w:lvlJc w:val="left"/>
      <w:pPr>
        <w:ind w:left="720" w:firstLine="360"/>
      </w:pPr>
      <w:rPr>
        <w:rFonts w:ascii="Gill Sans MT" w:eastAsia="Arial" w:hAnsi="Gill Sans MT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9440497"/>
    <w:multiLevelType w:val="hybridMultilevel"/>
    <w:tmpl w:val="B41644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00F85"/>
    <w:multiLevelType w:val="hybridMultilevel"/>
    <w:tmpl w:val="CF6035BE"/>
    <w:lvl w:ilvl="0" w:tplc="097C435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96138"/>
    <w:multiLevelType w:val="hybridMultilevel"/>
    <w:tmpl w:val="D3A8666C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504E60"/>
    <w:multiLevelType w:val="hybridMultilevel"/>
    <w:tmpl w:val="A85438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37B85"/>
    <w:multiLevelType w:val="hybridMultilevel"/>
    <w:tmpl w:val="BB0E85BC"/>
    <w:lvl w:ilvl="0" w:tplc="001EE2DC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C76E39"/>
    <w:multiLevelType w:val="hybridMultilevel"/>
    <w:tmpl w:val="650CF4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15720"/>
    <w:multiLevelType w:val="hybridMultilevel"/>
    <w:tmpl w:val="71A0A29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BF1E52"/>
    <w:multiLevelType w:val="hybridMultilevel"/>
    <w:tmpl w:val="EB9C58B0"/>
    <w:lvl w:ilvl="0" w:tplc="EF6CBD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D5C11"/>
    <w:multiLevelType w:val="hybridMultilevel"/>
    <w:tmpl w:val="DB7E0ACE"/>
    <w:lvl w:ilvl="0" w:tplc="C2D86F9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034E3"/>
    <w:multiLevelType w:val="hybridMultilevel"/>
    <w:tmpl w:val="B41644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D43B6"/>
    <w:multiLevelType w:val="multilevel"/>
    <w:tmpl w:val="D98C92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7"/>
  </w:num>
  <w:num w:numId="11">
    <w:abstractNumId w:val="3"/>
  </w:num>
  <w:num w:numId="12">
    <w:abstractNumId w:val="19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"/>
  </w:num>
  <w:num w:numId="18">
    <w:abstractNumId w:val="11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1E"/>
    <w:rsid w:val="00016C48"/>
    <w:rsid w:val="00017BF0"/>
    <w:rsid w:val="0002186E"/>
    <w:rsid w:val="0003108D"/>
    <w:rsid w:val="00031C62"/>
    <w:rsid w:val="00034916"/>
    <w:rsid w:val="000370C9"/>
    <w:rsid w:val="000C3EB1"/>
    <w:rsid w:val="0011102E"/>
    <w:rsid w:val="00140097"/>
    <w:rsid w:val="00151827"/>
    <w:rsid w:val="00152319"/>
    <w:rsid w:val="00152338"/>
    <w:rsid w:val="00163E3E"/>
    <w:rsid w:val="00176A5E"/>
    <w:rsid w:val="001935A2"/>
    <w:rsid w:val="001969BA"/>
    <w:rsid w:val="001C7FA7"/>
    <w:rsid w:val="00207746"/>
    <w:rsid w:val="002077CA"/>
    <w:rsid w:val="00215B1E"/>
    <w:rsid w:val="002202B1"/>
    <w:rsid w:val="002532BD"/>
    <w:rsid w:val="002775C5"/>
    <w:rsid w:val="002C5325"/>
    <w:rsid w:val="0030387D"/>
    <w:rsid w:val="00324D02"/>
    <w:rsid w:val="00330D57"/>
    <w:rsid w:val="00343FC5"/>
    <w:rsid w:val="00353527"/>
    <w:rsid w:val="00392FA8"/>
    <w:rsid w:val="00393E03"/>
    <w:rsid w:val="003A4CD5"/>
    <w:rsid w:val="003B3781"/>
    <w:rsid w:val="003B5269"/>
    <w:rsid w:val="003E2B03"/>
    <w:rsid w:val="0045263F"/>
    <w:rsid w:val="004B26C1"/>
    <w:rsid w:val="004B5BA4"/>
    <w:rsid w:val="004D3CB5"/>
    <w:rsid w:val="004E472F"/>
    <w:rsid w:val="005122A6"/>
    <w:rsid w:val="005275A3"/>
    <w:rsid w:val="00533CC4"/>
    <w:rsid w:val="0055058F"/>
    <w:rsid w:val="00567432"/>
    <w:rsid w:val="00573F34"/>
    <w:rsid w:val="005936A5"/>
    <w:rsid w:val="005D3F95"/>
    <w:rsid w:val="005E0FCA"/>
    <w:rsid w:val="005E212E"/>
    <w:rsid w:val="005F7250"/>
    <w:rsid w:val="0060397F"/>
    <w:rsid w:val="0060439D"/>
    <w:rsid w:val="006122A1"/>
    <w:rsid w:val="00646603"/>
    <w:rsid w:val="006629D5"/>
    <w:rsid w:val="006A57FA"/>
    <w:rsid w:val="006D7E2A"/>
    <w:rsid w:val="006E4C50"/>
    <w:rsid w:val="00700073"/>
    <w:rsid w:val="0070245D"/>
    <w:rsid w:val="0071126D"/>
    <w:rsid w:val="00717B24"/>
    <w:rsid w:val="0072029B"/>
    <w:rsid w:val="00744BD7"/>
    <w:rsid w:val="00767922"/>
    <w:rsid w:val="007728D2"/>
    <w:rsid w:val="00793591"/>
    <w:rsid w:val="007A3374"/>
    <w:rsid w:val="007A3CAE"/>
    <w:rsid w:val="007A58C6"/>
    <w:rsid w:val="007B24D5"/>
    <w:rsid w:val="007C1E6B"/>
    <w:rsid w:val="007C611E"/>
    <w:rsid w:val="007E024B"/>
    <w:rsid w:val="00815D69"/>
    <w:rsid w:val="00817AC1"/>
    <w:rsid w:val="00863C9D"/>
    <w:rsid w:val="00884253"/>
    <w:rsid w:val="00892622"/>
    <w:rsid w:val="00893090"/>
    <w:rsid w:val="00897AFE"/>
    <w:rsid w:val="008A1CB7"/>
    <w:rsid w:val="008A3469"/>
    <w:rsid w:val="008B4884"/>
    <w:rsid w:val="008D00C8"/>
    <w:rsid w:val="008D2C5A"/>
    <w:rsid w:val="00910A07"/>
    <w:rsid w:val="00920DC0"/>
    <w:rsid w:val="00925BE7"/>
    <w:rsid w:val="00936089"/>
    <w:rsid w:val="009664BF"/>
    <w:rsid w:val="0098267B"/>
    <w:rsid w:val="00991402"/>
    <w:rsid w:val="009C5C7A"/>
    <w:rsid w:val="009E570F"/>
    <w:rsid w:val="009F1FA4"/>
    <w:rsid w:val="00A044E3"/>
    <w:rsid w:val="00A15C74"/>
    <w:rsid w:val="00A27F10"/>
    <w:rsid w:val="00A53641"/>
    <w:rsid w:val="00A923EC"/>
    <w:rsid w:val="00AA5C80"/>
    <w:rsid w:val="00AB1D6B"/>
    <w:rsid w:val="00B10749"/>
    <w:rsid w:val="00B570D2"/>
    <w:rsid w:val="00B57687"/>
    <w:rsid w:val="00B7134B"/>
    <w:rsid w:val="00B854D6"/>
    <w:rsid w:val="00B96E3B"/>
    <w:rsid w:val="00BB631F"/>
    <w:rsid w:val="00BD2471"/>
    <w:rsid w:val="00C10125"/>
    <w:rsid w:val="00C33560"/>
    <w:rsid w:val="00C40317"/>
    <w:rsid w:val="00C4106D"/>
    <w:rsid w:val="00C679FC"/>
    <w:rsid w:val="00C75D81"/>
    <w:rsid w:val="00C94232"/>
    <w:rsid w:val="00CB4464"/>
    <w:rsid w:val="00CC42DD"/>
    <w:rsid w:val="00D141AF"/>
    <w:rsid w:val="00D317C8"/>
    <w:rsid w:val="00D67978"/>
    <w:rsid w:val="00D72C1D"/>
    <w:rsid w:val="00D9518C"/>
    <w:rsid w:val="00D97561"/>
    <w:rsid w:val="00DA43F5"/>
    <w:rsid w:val="00DA4C4D"/>
    <w:rsid w:val="00DE6126"/>
    <w:rsid w:val="00DF1226"/>
    <w:rsid w:val="00E265BD"/>
    <w:rsid w:val="00E354EE"/>
    <w:rsid w:val="00E37963"/>
    <w:rsid w:val="00E529A3"/>
    <w:rsid w:val="00EA09C8"/>
    <w:rsid w:val="00EA6865"/>
    <w:rsid w:val="00EF3D68"/>
    <w:rsid w:val="00F12905"/>
    <w:rsid w:val="00F24699"/>
    <w:rsid w:val="00F67846"/>
    <w:rsid w:val="00F73386"/>
    <w:rsid w:val="00F80CAF"/>
    <w:rsid w:val="00FC57D7"/>
    <w:rsid w:val="00FD3F4E"/>
    <w:rsid w:val="00FD673A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C6306B4"/>
  <w15:docId w15:val="{726C7BF1-954F-4E59-ADB7-2D2FB0B8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5B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5B1E"/>
    <w:pPr>
      <w:ind w:left="720"/>
      <w:contextualSpacing/>
    </w:pPr>
  </w:style>
  <w:style w:type="table" w:styleId="Tabelraster">
    <w:name w:val="Table Grid"/>
    <w:basedOn w:val="Standaardtabel"/>
    <w:uiPriority w:val="59"/>
    <w:rsid w:val="0021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1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5B1E"/>
  </w:style>
  <w:style w:type="paragraph" w:styleId="Voettekst">
    <w:name w:val="footer"/>
    <w:basedOn w:val="Standaard"/>
    <w:link w:val="VoettekstChar"/>
    <w:uiPriority w:val="99"/>
    <w:unhideWhenUsed/>
    <w:rsid w:val="0021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5B1E"/>
  </w:style>
  <w:style w:type="character" w:styleId="Verwijzingopmerking">
    <w:name w:val="annotation reference"/>
    <w:basedOn w:val="Standaardalinea-lettertype"/>
    <w:uiPriority w:val="99"/>
    <w:semiHidden/>
    <w:unhideWhenUsed/>
    <w:rsid w:val="00BD24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247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247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24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247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2471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936A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936A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93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50DC-61BC-433F-90D5-96F546C5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29F804D0.dotm</Template>
  <TotalTime>86</TotalTime>
  <Pages>6</Pages>
  <Words>1120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Bohez Eveline</cp:lastModifiedBy>
  <cp:revision>12</cp:revision>
  <cp:lastPrinted>2017-03-24T07:34:00Z</cp:lastPrinted>
  <dcterms:created xsi:type="dcterms:W3CDTF">2017-03-24T08:25:00Z</dcterms:created>
  <dcterms:modified xsi:type="dcterms:W3CDTF">2019-02-04T15:48:00Z</dcterms:modified>
</cp:coreProperties>
</file>